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kalender"/>
        <w:tblW w:w="5003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2199"/>
        <w:gridCol w:w="2198"/>
        <w:gridCol w:w="2198"/>
        <w:gridCol w:w="2199"/>
        <w:gridCol w:w="2199"/>
        <w:gridCol w:w="2199"/>
        <w:gridCol w:w="2199"/>
      </w:tblGrid>
      <w:tr w:rsidR="002F6E35" w:rsidRPr="00CC40B9" w14:paraId="1DC8A66F" w14:textId="77777777" w:rsidTr="00A05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sdt>
          <w:sdtPr>
            <w:id w:val="1527134494"/>
            <w:placeholder>
              <w:docPart w:val="96052AF49775492798E8092E61A782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</w:tcPr>
              <w:p w14:paraId="2D28028B" w14:textId="77777777" w:rsidR="002F6E35" w:rsidRPr="00CC40B9" w:rsidRDefault="005A6942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2198" w:type="dxa"/>
          </w:tcPr>
          <w:p w14:paraId="72F6481D" w14:textId="77777777" w:rsidR="002F6E35" w:rsidRPr="00CC40B9" w:rsidRDefault="00336256">
            <w:pPr>
              <w:pStyle w:val="Dagen"/>
            </w:pPr>
            <w:sdt>
              <w:sdtPr>
                <w:id w:val="8650153"/>
                <w:placeholder>
                  <w:docPart w:val="E0D3E1CC87764CA9AE1ACB186D6355A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198" w:type="dxa"/>
          </w:tcPr>
          <w:p w14:paraId="6D397486" w14:textId="77777777" w:rsidR="002F6E35" w:rsidRPr="00CC40B9" w:rsidRDefault="00336256">
            <w:pPr>
              <w:pStyle w:val="Dagen"/>
            </w:pPr>
            <w:sdt>
              <w:sdtPr>
                <w:id w:val="-1517691135"/>
                <w:placeholder>
                  <w:docPart w:val="6A6FD9CB3E4B4029BCD68BA47EACB821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199" w:type="dxa"/>
          </w:tcPr>
          <w:p w14:paraId="50381969" w14:textId="77777777" w:rsidR="002F6E35" w:rsidRPr="00CC40B9" w:rsidRDefault="00336256">
            <w:pPr>
              <w:pStyle w:val="Dagen"/>
            </w:pPr>
            <w:sdt>
              <w:sdtPr>
                <w:id w:val="-1684429625"/>
                <w:placeholder>
                  <w:docPart w:val="1C9E2414A19C4621840780D3A2EE21D3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199" w:type="dxa"/>
          </w:tcPr>
          <w:p w14:paraId="1333BE2B" w14:textId="77777777" w:rsidR="002F6E35" w:rsidRPr="00CC40B9" w:rsidRDefault="00336256">
            <w:pPr>
              <w:pStyle w:val="Dagen"/>
            </w:pPr>
            <w:sdt>
              <w:sdtPr>
                <w:id w:val="-1188375605"/>
                <w:placeholder>
                  <w:docPart w:val="618BCB2EB7794FE7A5EB1A35F123397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199" w:type="dxa"/>
          </w:tcPr>
          <w:p w14:paraId="4313361D" w14:textId="77777777" w:rsidR="002F6E35" w:rsidRPr="00CC40B9" w:rsidRDefault="00336256">
            <w:pPr>
              <w:pStyle w:val="Dagen"/>
            </w:pPr>
            <w:sdt>
              <w:sdtPr>
                <w:id w:val="1991825489"/>
                <w:placeholder>
                  <w:docPart w:val="EEFDEB81821F4CA7998D27577244577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99" w:type="dxa"/>
          </w:tcPr>
          <w:p w14:paraId="530FBCBE" w14:textId="77777777" w:rsidR="002F6E35" w:rsidRPr="00CC40B9" w:rsidRDefault="00336256">
            <w:pPr>
              <w:pStyle w:val="Dagen"/>
            </w:pPr>
            <w:sdt>
              <w:sdtPr>
                <w:id w:val="115736794"/>
                <w:placeholder>
                  <w:docPart w:val="524EAAC710894DA094F31F015C83FFD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C40B9">
                  <w:rPr>
                    <w:lang w:bidi="nl-NL"/>
                  </w:rPr>
                  <w:t>Z</w:t>
                </w:r>
                <w:r w:rsidR="005A6942" w:rsidRPr="00CC40B9">
                  <w:rPr>
                    <w:lang w:bidi="nl-NL"/>
                  </w:rPr>
                  <w:t>on</w:t>
                </w:r>
                <w:r w:rsidR="009035F5" w:rsidRPr="00CC40B9">
                  <w:rPr>
                    <w:lang w:bidi="nl-NL"/>
                  </w:rPr>
                  <w:t>dag</w:t>
                </w:r>
              </w:sdtContent>
            </w:sdt>
          </w:p>
        </w:tc>
      </w:tr>
      <w:tr w:rsidR="002F6E35" w:rsidRPr="00CC40B9" w14:paraId="09C28EBD" w14:textId="77777777" w:rsidTr="00A05DA7">
        <w:trPr>
          <w:trHeight w:val="463"/>
        </w:trPr>
        <w:tc>
          <w:tcPr>
            <w:tcW w:w="2199" w:type="dxa"/>
            <w:tcBorders>
              <w:bottom w:val="nil"/>
            </w:tcBorders>
            <w:shd w:val="clear" w:color="auto" w:fill="EDFFB1" w:themeFill="accent1" w:themeFillTint="66"/>
          </w:tcPr>
          <w:p w14:paraId="35A5A8E5" w14:textId="69CA8753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96E48">
              <w:rPr>
                <w:lang w:bidi="nl-NL"/>
              </w:rPr>
              <w:instrText>donderdag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maandag</w:instrText>
            </w:r>
            <w:r w:rsidRPr="00CC40B9">
              <w:rPr>
                <w:lang w:bidi="nl-NL"/>
              </w:rPr>
              <w:instrText>" 1 ""</w:instrTex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EDFFB1" w:themeFill="accent1" w:themeFillTint="66"/>
          </w:tcPr>
          <w:p w14:paraId="2F4D385A" w14:textId="0A742909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896E48">
              <w:rPr>
                <w:lang w:bidi="nl-NL"/>
              </w:rPr>
              <w:instrText>donderdag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dinsdag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 </w:instrText>
            </w:r>
            <w:r w:rsidRPr="00CC40B9">
              <w:rPr>
                <w:lang w:bidi="nl-NL"/>
              </w:rPr>
              <w:fldChar w:fldCharType="separate"/>
            </w:r>
            <w:r w:rsidR="00896E48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=A2+1 </w:instrText>
            </w:r>
            <w:r w:rsidRPr="00CC40B9">
              <w:rPr>
                <w:lang w:bidi="nl-NL"/>
              </w:rPr>
              <w:fldChar w:fldCharType="separate"/>
            </w:r>
            <w:r w:rsidR="00FA21CA" w:rsidRPr="00CC40B9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EDFFB1" w:themeFill="accent1" w:themeFillTint="66"/>
          </w:tcPr>
          <w:p w14:paraId="4077A265" w14:textId="2FF4764B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</w:t>
            </w:r>
            <w:r w:rsidR="009035F5" w:rsidRPr="00BF47D1">
              <w:rPr>
                <w:b/>
                <w:bCs/>
                <w:lang w:bidi="nl-NL"/>
              </w:rPr>
              <w:fldChar w:fldCharType="begin"/>
            </w:r>
            <w:r w:rsidR="009035F5" w:rsidRPr="00BF47D1">
              <w:rPr>
                <w:b/>
                <w:bCs/>
                <w:lang w:bidi="nl-NL"/>
              </w:rPr>
              <w:instrText xml:space="preserve"> IF </w:instrText>
            </w:r>
            <w:r w:rsidR="009035F5" w:rsidRPr="00BF47D1">
              <w:rPr>
                <w:b/>
                <w:bCs/>
                <w:lang w:bidi="nl-NL"/>
              </w:rPr>
              <w:fldChar w:fldCharType="begin"/>
            </w:r>
            <w:r w:rsidR="009035F5" w:rsidRPr="00BF47D1">
              <w:rPr>
                <w:b/>
                <w:bCs/>
                <w:lang w:bidi="nl-NL"/>
              </w:rPr>
              <w:instrText xml:space="preserve"> DocVariable MonthStart \@ dddd </w:instrText>
            </w:r>
            <w:r w:rsidR="009035F5"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lang w:bidi="nl-NL"/>
              </w:rPr>
              <w:instrText>donderdag</w:instrText>
            </w:r>
            <w:r w:rsidR="009035F5" w:rsidRPr="00BF47D1">
              <w:rPr>
                <w:b/>
                <w:bCs/>
                <w:lang w:bidi="nl-NL"/>
              </w:rPr>
              <w:fldChar w:fldCharType="end"/>
            </w:r>
            <w:r w:rsidR="009035F5" w:rsidRPr="00BF47D1">
              <w:rPr>
                <w:b/>
                <w:bCs/>
                <w:lang w:bidi="nl-NL"/>
              </w:rPr>
              <w:instrText xml:space="preserve"> = "</w:instrText>
            </w:r>
            <w:r w:rsidR="008978F1" w:rsidRPr="00BF47D1">
              <w:rPr>
                <w:b/>
                <w:bCs/>
              </w:rPr>
              <w:instrText>woensdag</w:instrText>
            </w:r>
            <w:r w:rsidR="009035F5" w:rsidRPr="00BF47D1">
              <w:rPr>
                <w:b/>
                <w:bCs/>
                <w:lang w:bidi="nl-NL"/>
              </w:rPr>
              <w:instrText xml:space="preserve">" 1 </w:instrText>
            </w:r>
            <w:r w:rsidR="009035F5" w:rsidRPr="00BF47D1">
              <w:rPr>
                <w:b/>
                <w:bCs/>
                <w:lang w:bidi="nl-NL"/>
              </w:rPr>
              <w:fldChar w:fldCharType="begin"/>
            </w:r>
            <w:r w:rsidR="009035F5" w:rsidRPr="00BF47D1">
              <w:rPr>
                <w:b/>
                <w:bCs/>
                <w:lang w:bidi="nl-NL"/>
              </w:rPr>
              <w:instrText xml:space="preserve"> IF </w:instrText>
            </w:r>
            <w:r w:rsidR="009035F5" w:rsidRPr="00BF47D1">
              <w:rPr>
                <w:b/>
                <w:bCs/>
                <w:lang w:bidi="nl-NL"/>
              </w:rPr>
              <w:fldChar w:fldCharType="begin"/>
            </w:r>
            <w:r w:rsidR="009035F5" w:rsidRPr="00BF47D1">
              <w:rPr>
                <w:b/>
                <w:bCs/>
                <w:lang w:bidi="nl-NL"/>
              </w:rPr>
              <w:instrText xml:space="preserve"> =B2 </w:instrText>
            </w:r>
            <w:r w:rsidR="009035F5"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0</w:instrText>
            </w:r>
            <w:r w:rsidR="009035F5" w:rsidRPr="00BF47D1">
              <w:rPr>
                <w:b/>
                <w:bCs/>
                <w:lang w:bidi="nl-NL"/>
              </w:rPr>
              <w:fldChar w:fldCharType="end"/>
            </w:r>
            <w:r w:rsidR="009035F5" w:rsidRPr="00BF47D1">
              <w:rPr>
                <w:b/>
                <w:bCs/>
                <w:lang w:bidi="nl-NL"/>
              </w:rPr>
              <w:instrText xml:space="preserve"> &lt;&gt; 0 </w:instrText>
            </w:r>
            <w:r w:rsidR="009035F5" w:rsidRPr="00BF47D1">
              <w:rPr>
                <w:b/>
                <w:bCs/>
                <w:lang w:bidi="nl-NL"/>
              </w:rPr>
              <w:fldChar w:fldCharType="begin"/>
            </w:r>
            <w:r w:rsidR="009035F5" w:rsidRPr="00BF47D1">
              <w:rPr>
                <w:b/>
                <w:bCs/>
                <w:lang w:bidi="nl-NL"/>
              </w:rPr>
              <w:instrText xml:space="preserve"> =B2+1 </w:instrText>
            </w:r>
            <w:r w:rsidR="009035F5" w:rsidRPr="00BF47D1">
              <w:rPr>
                <w:b/>
                <w:bCs/>
                <w:lang w:bidi="nl-NL"/>
              </w:rPr>
              <w:fldChar w:fldCharType="separate"/>
            </w:r>
            <w:r w:rsidR="00CC40B9" w:rsidRPr="00BF47D1">
              <w:rPr>
                <w:b/>
                <w:bCs/>
                <w:noProof/>
                <w:lang w:bidi="nl-NL"/>
              </w:rPr>
              <w:instrText>2022</w:instrText>
            </w:r>
            <w:r w:rsidR="009035F5" w:rsidRPr="00BF47D1">
              <w:rPr>
                <w:b/>
                <w:bCs/>
                <w:lang w:bidi="nl-NL"/>
              </w:rPr>
              <w:fldChar w:fldCharType="end"/>
            </w:r>
            <w:r w:rsidR="009035F5" w:rsidRPr="00BF47D1">
              <w:rPr>
                <w:b/>
                <w:bCs/>
                <w:lang w:bidi="nl-NL"/>
              </w:rPr>
              <w:instrText xml:space="preserve"> "" </w:instrText>
            </w:r>
            <w:r w:rsidR="009035F5" w:rsidRPr="00BF47D1">
              <w:rPr>
                <w:b/>
                <w:bCs/>
                <w:lang w:bidi="nl-NL"/>
              </w:rPr>
              <w:fldChar w:fldCharType="end"/>
            </w:r>
            <w:r w:rsidR="009035F5" w:rsidRPr="00BF47D1">
              <w:rPr>
                <w:b/>
                <w:bCs/>
                <w:lang w:bidi="nl-NL"/>
              </w:rPr>
              <w:fldChar w:fldCharType="end"/>
            </w:r>
          </w:p>
        </w:tc>
        <w:tc>
          <w:tcPr>
            <w:tcW w:w="2199" w:type="dxa"/>
            <w:tcBorders>
              <w:bottom w:val="nil"/>
            </w:tcBorders>
            <w:shd w:val="clear" w:color="auto" w:fill="EDFFB1" w:themeFill="accent1" w:themeFillTint="66"/>
          </w:tcPr>
          <w:p w14:paraId="489DE464" w14:textId="2DA03456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2</w:t>
            </w:r>
          </w:p>
        </w:tc>
        <w:tc>
          <w:tcPr>
            <w:tcW w:w="2199" w:type="dxa"/>
            <w:tcBorders>
              <w:bottom w:val="nil"/>
            </w:tcBorders>
            <w:shd w:val="clear" w:color="auto" w:fill="EDFFB1" w:themeFill="accent1" w:themeFillTint="66"/>
          </w:tcPr>
          <w:p w14:paraId="6C4FB927" w14:textId="282930E2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3</w:t>
            </w:r>
          </w:p>
        </w:tc>
        <w:tc>
          <w:tcPr>
            <w:tcW w:w="2199" w:type="dxa"/>
            <w:tcBorders>
              <w:bottom w:val="nil"/>
            </w:tcBorders>
            <w:shd w:val="clear" w:color="auto" w:fill="EDFFB1" w:themeFill="accent1" w:themeFillTint="66"/>
          </w:tcPr>
          <w:p w14:paraId="497EEB6D" w14:textId="298D6C12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4</w:t>
            </w:r>
          </w:p>
        </w:tc>
        <w:tc>
          <w:tcPr>
            <w:tcW w:w="2199" w:type="dxa"/>
            <w:tcBorders>
              <w:bottom w:val="nil"/>
            </w:tcBorders>
            <w:shd w:val="clear" w:color="auto" w:fill="EDFFB1" w:themeFill="accent1" w:themeFillTint="66"/>
          </w:tcPr>
          <w:p w14:paraId="251AA1EC" w14:textId="017953CE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5</w:t>
            </w:r>
          </w:p>
        </w:tc>
      </w:tr>
      <w:tr w:rsidR="002F6E35" w:rsidRPr="00CC40B9" w14:paraId="4CFA76DC" w14:textId="77777777" w:rsidTr="00A05DA7">
        <w:trPr>
          <w:trHeight w:hRule="exact" w:val="1522"/>
        </w:trPr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7EA9E63" w14:textId="19B67344" w:rsidR="002F6E35" w:rsidRPr="00C411F6" w:rsidRDefault="00C411F6">
            <w:pPr>
              <w:rPr>
                <w:b/>
                <w:bCs/>
                <w:sz w:val="28"/>
                <w:szCs w:val="28"/>
              </w:rPr>
            </w:pPr>
            <w:r w:rsidRPr="00C411F6">
              <w:rPr>
                <w:b/>
                <w:bCs/>
                <w:sz w:val="28"/>
                <w:szCs w:val="28"/>
                <w:lang w:bidi="nl-NL"/>
              </w:rPr>
              <w:t>September 2021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ECAF882" w14:textId="77777777" w:rsidR="002F6E35" w:rsidRPr="00CC40B9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BAC6413" w14:textId="44C80BEC" w:rsidR="002F6E35" w:rsidRPr="001559FA" w:rsidRDefault="005B2A00">
            <w:pPr>
              <w:rPr>
                <w:color w:val="FF0000"/>
              </w:rPr>
            </w:pPr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F88065D" w14:textId="2BBC5F8C" w:rsidR="002F6E35" w:rsidRPr="001559FA" w:rsidRDefault="005B2A00">
            <w:pPr>
              <w:rPr>
                <w:color w:val="FF0000"/>
              </w:rPr>
            </w:pPr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0691958" w14:textId="126F46E5" w:rsidR="002F6E35" w:rsidRPr="001559FA" w:rsidRDefault="005B2A00">
            <w:pPr>
              <w:rPr>
                <w:color w:val="FF0000"/>
              </w:rPr>
            </w:pPr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AFE0CAC" w14:textId="77777777" w:rsidR="002F6E35" w:rsidRPr="00CC40B9" w:rsidRDefault="002F6E35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F391C2A" w14:textId="77777777" w:rsidR="002F6E35" w:rsidRPr="00CC40B9" w:rsidRDefault="002F6E35"/>
        </w:tc>
      </w:tr>
      <w:tr w:rsidR="002F6E35" w:rsidRPr="00CC40B9" w14:paraId="068FB3EC" w14:textId="77777777" w:rsidTr="00A05DA7">
        <w:trPr>
          <w:trHeight w:val="463"/>
        </w:trPr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3FAEBCA6" w14:textId="17D1B2DF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2D880745" w14:textId="248FEE97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568BA92C" w14:textId="41553713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46E5E549" w14:textId="01CC4F36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7C99F55C" w14:textId="227339DF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3966D471" w14:textId="77D962FD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11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38F0BD01" w14:textId="7E329532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12</w:t>
            </w:r>
          </w:p>
        </w:tc>
      </w:tr>
      <w:tr w:rsidR="008E67E0" w:rsidRPr="00CC40B9" w14:paraId="06B90BA0" w14:textId="77777777" w:rsidTr="00A05DA7">
        <w:trPr>
          <w:trHeight w:hRule="exact" w:val="1522"/>
        </w:trPr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F60F11" w14:textId="77777777" w:rsidR="008E67E0" w:rsidRPr="00CC40B9" w:rsidRDefault="008E67E0" w:rsidP="008E67E0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7ACF111" w14:textId="14095F0C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8F69C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D09ABEB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71529EB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E428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13E8674" w14:textId="77777777" w:rsidR="008E67E0" w:rsidRPr="00CC40B9" w:rsidRDefault="008E67E0" w:rsidP="008E67E0"/>
        </w:tc>
      </w:tr>
      <w:tr w:rsidR="002F6E35" w:rsidRPr="00CC40B9" w14:paraId="25F3BE82" w14:textId="77777777" w:rsidTr="00A05DA7">
        <w:trPr>
          <w:trHeight w:val="463"/>
        </w:trPr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03FFB9CB" w14:textId="6249F605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04874ADC" w14:textId="44D015F4" w:rsidR="002F6E35" w:rsidRPr="00BF47D1" w:rsidRDefault="009035F5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=A6+1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="00896E48" w:rsidRPr="00BF47D1">
              <w:rPr>
                <w:b/>
                <w:bCs/>
                <w:noProof/>
                <w:lang w:bidi="nl-NL"/>
              </w:rPr>
              <w:t>1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="00896E48" w:rsidRPr="00BF47D1">
              <w:rPr>
                <w:b/>
                <w:bCs/>
                <w:lang w:bidi="nl-NL"/>
              </w:rPr>
              <w:t>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554F908B" w14:textId="22F567C4" w:rsidR="002F6E35" w:rsidRPr="00BF47D1" w:rsidRDefault="009035F5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=B6+1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="00896E48" w:rsidRPr="00BF47D1">
              <w:rPr>
                <w:b/>
                <w:bCs/>
                <w:noProof/>
                <w:lang w:bidi="nl-NL"/>
              </w:rPr>
              <w:t>1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="00896E48" w:rsidRPr="00BF47D1">
              <w:rPr>
                <w:b/>
                <w:bCs/>
                <w:lang w:bidi="nl-NL"/>
              </w:rPr>
              <w:t>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68690E4B" w14:textId="30AC0FB2" w:rsidR="002F6E35" w:rsidRPr="00BF47D1" w:rsidRDefault="009035F5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=C6+1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="00896E48" w:rsidRPr="00BF47D1">
              <w:rPr>
                <w:b/>
                <w:bCs/>
                <w:noProof/>
                <w:lang w:bidi="nl-NL"/>
              </w:rPr>
              <w:t>1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="00896E48" w:rsidRPr="00BF47D1">
              <w:rPr>
                <w:b/>
                <w:bCs/>
                <w:lang w:bidi="nl-NL"/>
              </w:rPr>
              <w:t>6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21563F5F" w14:textId="429F3D29" w:rsidR="002F6E35" w:rsidRPr="00BF47D1" w:rsidRDefault="009035F5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=D6+1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="00896E48" w:rsidRPr="00BF47D1">
              <w:rPr>
                <w:b/>
                <w:bCs/>
                <w:noProof/>
                <w:lang w:bidi="nl-NL"/>
              </w:rPr>
              <w:t>1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="00896E48" w:rsidRPr="00BF47D1">
              <w:rPr>
                <w:b/>
                <w:bCs/>
                <w:lang w:bidi="nl-NL"/>
              </w:rPr>
              <w:t>7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04C9D71D" w14:textId="3C4A2C13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18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4E4E1E78" w14:textId="7421D3FA" w:rsidR="002F6E35" w:rsidRPr="00BF47D1" w:rsidRDefault="00896E48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</w:rPr>
              <w:t>19</w:t>
            </w:r>
          </w:p>
        </w:tc>
      </w:tr>
      <w:tr w:rsidR="008E67E0" w:rsidRPr="00CC40B9" w14:paraId="73F11B04" w14:textId="77777777" w:rsidTr="00A05DA7">
        <w:trPr>
          <w:trHeight w:hRule="exact" w:val="1522"/>
        </w:trPr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2E03DB2" w14:textId="77777777" w:rsidR="008E67E0" w:rsidRPr="00CC40B9" w:rsidRDefault="008E67E0" w:rsidP="008E67E0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FAB9F8B" w14:textId="271A0AC9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6147515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9DC7B73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A78B5EF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3E84C6A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1C8805C" w14:textId="77777777" w:rsidR="008E67E0" w:rsidRPr="00CC40B9" w:rsidRDefault="008E67E0" w:rsidP="008E67E0"/>
        </w:tc>
      </w:tr>
      <w:tr w:rsidR="008E67E0" w:rsidRPr="00CC40B9" w14:paraId="35D2BBCD" w14:textId="77777777" w:rsidTr="00A05DA7">
        <w:trPr>
          <w:trHeight w:val="442"/>
        </w:trPr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03A6613E" w14:textId="43058E05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20ED3382" w14:textId="3A18C591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46DDCD9B" w14:textId="7A5B2CD2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2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462582CF" w14:textId="4817C3BB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=C8+1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3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28180E53" w14:textId="2DD92ECD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=D8+1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4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3DEA58CC" w14:textId="165C818B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=E8+1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5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625D715C" w14:textId="0C6D51EC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=F8+1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6</w:t>
            </w:r>
          </w:p>
        </w:tc>
      </w:tr>
      <w:tr w:rsidR="008E67E0" w:rsidRPr="00CC40B9" w14:paraId="60D7A655" w14:textId="77777777" w:rsidTr="00A05DA7">
        <w:trPr>
          <w:trHeight w:hRule="exact" w:val="1522"/>
        </w:trPr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707B7818" w14:textId="77777777" w:rsidR="008E67E0" w:rsidRPr="00CC40B9" w:rsidRDefault="008E67E0" w:rsidP="008E67E0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BBB1BA4" w14:textId="550952C1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4204435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5F689EF" w14:textId="77777777" w:rsidR="00BE6665" w:rsidRDefault="008E67E0" w:rsidP="008E67E0">
            <w:pPr>
              <w:rPr>
                <w:sz w:val="24"/>
                <w:szCs w:val="24"/>
              </w:rPr>
            </w:pPr>
            <w:r w:rsidRPr="00BE6665">
              <w:rPr>
                <w:sz w:val="24"/>
                <w:szCs w:val="24"/>
              </w:rPr>
              <w:t xml:space="preserve">Naaldkant </w:t>
            </w:r>
          </w:p>
          <w:p w14:paraId="073E0BEC" w14:textId="5315CA16" w:rsidR="008E67E0" w:rsidRPr="00BE6665" w:rsidRDefault="008E67E0" w:rsidP="008E67E0">
            <w:pPr>
              <w:rPr>
                <w:sz w:val="24"/>
                <w:szCs w:val="24"/>
              </w:rPr>
            </w:pPr>
            <w:r w:rsidRPr="00BE6665">
              <w:rPr>
                <w:sz w:val="24"/>
                <w:szCs w:val="24"/>
              </w:rPr>
              <w:t>14u-16u30</w:t>
            </w:r>
          </w:p>
          <w:p w14:paraId="44E59918" w14:textId="114460B0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372F0084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86A898E" w14:textId="77777777" w:rsidR="00BE6665" w:rsidRDefault="008E67E0" w:rsidP="008E67E0">
            <w:pPr>
              <w:rPr>
                <w:sz w:val="24"/>
                <w:szCs w:val="24"/>
              </w:rPr>
            </w:pPr>
            <w:proofErr w:type="spellStart"/>
            <w:r w:rsidRPr="00BE6665">
              <w:rPr>
                <w:sz w:val="24"/>
                <w:szCs w:val="24"/>
              </w:rPr>
              <w:t>Pergamano</w:t>
            </w:r>
            <w:proofErr w:type="spellEnd"/>
            <w:r w:rsidRPr="00BE6665">
              <w:rPr>
                <w:sz w:val="24"/>
                <w:szCs w:val="24"/>
              </w:rPr>
              <w:t xml:space="preserve"> </w:t>
            </w:r>
          </w:p>
          <w:p w14:paraId="1319BFC8" w14:textId="1F77F7CF" w:rsidR="008E67E0" w:rsidRPr="00BE6665" w:rsidRDefault="008E67E0" w:rsidP="008E67E0">
            <w:pPr>
              <w:rPr>
                <w:sz w:val="24"/>
                <w:szCs w:val="24"/>
              </w:rPr>
            </w:pPr>
            <w:r w:rsidRPr="00BE6665">
              <w:rPr>
                <w:sz w:val="24"/>
                <w:szCs w:val="24"/>
              </w:rPr>
              <w:t>14u-16u30</w:t>
            </w:r>
          </w:p>
          <w:p w14:paraId="213396C8" w14:textId="67751E56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32C2D6E" w14:textId="77777777" w:rsidR="008E67E0" w:rsidRPr="00CC40B9" w:rsidRDefault="008E67E0" w:rsidP="008E67E0"/>
        </w:tc>
      </w:tr>
      <w:tr w:rsidR="008E67E0" w:rsidRPr="00CC40B9" w14:paraId="327B54E6" w14:textId="77777777" w:rsidTr="00A05DA7">
        <w:trPr>
          <w:trHeight w:val="463"/>
        </w:trPr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4C14EEC2" w14:textId="033434FC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=G8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25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= 0,""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=G8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25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&lt;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DocVariable MonthEnd \@ d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lang w:bidi="nl-NL"/>
              </w:rPr>
              <w:instrText>31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=G8+1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26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""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26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5A18672F" w14:textId="52CA19BC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=A10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26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= 0,""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=A10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26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&lt;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DocVariable MonthEnd \@ d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lang w:bidi="nl-NL"/>
              </w:rPr>
              <w:instrText>31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=A10+1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27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""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27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753B66B0" w14:textId="6D8F1165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=B10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27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= 0,""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=B10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27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&lt;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DocVariable MonthEnd \@ d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lang w:bidi="nl-NL"/>
              </w:rPr>
              <w:instrText>31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=B10+1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28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""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28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t>2</w: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t>9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02DF6E5E" w14:textId="7CAC036C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t>30</w:t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5099CC83" w14:textId="676A2ED8" w:rsidR="008E67E0" w:rsidRPr="00CC40B9" w:rsidRDefault="008E67E0" w:rsidP="008E67E0">
            <w:pPr>
              <w:pStyle w:val="Datums"/>
              <w:jc w:val="center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3747988E" w14:textId="6F9405FC" w:rsidR="008E67E0" w:rsidRPr="00CC40B9" w:rsidRDefault="008E67E0" w:rsidP="008E67E0">
            <w:pPr>
              <w:pStyle w:val="Datums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DFFB1" w:themeFill="accent1" w:themeFillTint="66"/>
          </w:tcPr>
          <w:p w14:paraId="50B45DB2" w14:textId="34AC0422" w:rsidR="008E67E0" w:rsidRPr="00CC40B9" w:rsidRDefault="008E67E0" w:rsidP="008E67E0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=F10+1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8E67E0" w:rsidRPr="00CC40B9" w14:paraId="55A63E00" w14:textId="77777777" w:rsidTr="00A05DA7">
        <w:trPr>
          <w:trHeight w:hRule="exact" w:val="1522"/>
        </w:trPr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E8ACCBA" w14:textId="77777777" w:rsidR="008E67E0" w:rsidRPr="00BE6665" w:rsidRDefault="008E67E0" w:rsidP="008E67E0">
            <w:pPr>
              <w:rPr>
                <w:sz w:val="24"/>
                <w:szCs w:val="24"/>
              </w:rPr>
            </w:pPr>
            <w:r w:rsidRPr="00BE6665">
              <w:rPr>
                <w:sz w:val="24"/>
                <w:szCs w:val="24"/>
              </w:rPr>
              <w:t>Naai moment 19u30-22u</w:t>
            </w:r>
          </w:p>
          <w:p w14:paraId="4074D039" w14:textId="44624558" w:rsidR="008E67E0" w:rsidRPr="00BE6665" w:rsidRDefault="008E67E0" w:rsidP="008E67E0">
            <w:r w:rsidRPr="00BE6665">
              <w:t>(groep I –j</w:t>
            </w:r>
            <w:r w:rsidR="002B6B9E">
              <w:t>aa</w:t>
            </w:r>
            <w:r w:rsidRPr="00BE6665">
              <w:t>r 2020/2021)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C64FE49" w14:textId="5F4EF087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97C1FB8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9D9B096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4F581CB2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251A6F8" w14:textId="77777777" w:rsidR="008E67E0" w:rsidRPr="00CC40B9" w:rsidRDefault="008E67E0" w:rsidP="008E67E0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117F2474" w14:textId="77777777" w:rsidR="008E67E0" w:rsidRPr="00CC40B9" w:rsidRDefault="008E67E0" w:rsidP="008E67E0"/>
        </w:tc>
      </w:tr>
      <w:tr w:rsidR="008E67E0" w:rsidRPr="00CC40B9" w14:paraId="07ABCC6F" w14:textId="77777777" w:rsidTr="00A05DA7">
        <w:tblPrEx>
          <w:tblLook w:val="04A0" w:firstRow="1" w:lastRow="0" w:firstColumn="1" w:lastColumn="0" w:noHBand="0" w:noVBand="1"/>
        </w:tblPrEx>
        <w:trPr>
          <w:trHeight w:val="583"/>
        </w:trPr>
        <w:sdt>
          <w:sdtPr>
            <w:id w:val="1177236534"/>
            <w:placeholder>
              <w:docPart w:val="1A187E5615A74C5D998D7283FAF56D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  <w:shd w:val="clear" w:color="auto" w:fill="D9D9D9" w:themeFill="background1" w:themeFillShade="D9"/>
              </w:tcPr>
              <w:p w14:paraId="10B31C93" w14:textId="77777777" w:rsidR="008E67E0" w:rsidRPr="00CC40B9" w:rsidRDefault="008E67E0" w:rsidP="008E67E0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2198" w:type="dxa"/>
            <w:shd w:val="clear" w:color="auto" w:fill="D9D9D9" w:themeFill="background1" w:themeFillShade="D9"/>
          </w:tcPr>
          <w:p w14:paraId="425BEAED" w14:textId="77777777" w:rsidR="008E67E0" w:rsidRPr="00CC40B9" w:rsidRDefault="00336256" w:rsidP="008E67E0">
            <w:pPr>
              <w:pStyle w:val="Dagen"/>
            </w:pPr>
            <w:sdt>
              <w:sdtPr>
                <w:id w:val="1181465690"/>
                <w:placeholder>
                  <w:docPart w:val="D7743F6CFE8D4E9B83CEEF1C471CA995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198" w:type="dxa"/>
            <w:shd w:val="clear" w:color="auto" w:fill="D9D9D9" w:themeFill="background1" w:themeFillShade="D9"/>
          </w:tcPr>
          <w:p w14:paraId="5B50506D" w14:textId="77777777" w:rsidR="008E67E0" w:rsidRPr="00CC40B9" w:rsidRDefault="00336256" w:rsidP="008E67E0">
            <w:pPr>
              <w:pStyle w:val="Dagen"/>
            </w:pPr>
            <w:sdt>
              <w:sdtPr>
                <w:id w:val="774366446"/>
                <w:placeholder>
                  <w:docPart w:val="BBB14B3238FA41DD9C9D9FAC84AA337E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332A46A2" w14:textId="77777777" w:rsidR="008E67E0" w:rsidRPr="00CC40B9" w:rsidRDefault="00336256" w:rsidP="008E67E0">
            <w:pPr>
              <w:pStyle w:val="Dagen"/>
            </w:pPr>
            <w:sdt>
              <w:sdtPr>
                <w:id w:val="-129788140"/>
                <w:placeholder>
                  <w:docPart w:val="47B2DAD2CBE540AEAE88B431EE310C12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77E470F1" w14:textId="77777777" w:rsidR="008E67E0" w:rsidRPr="00CC40B9" w:rsidRDefault="00336256" w:rsidP="008E67E0">
            <w:pPr>
              <w:pStyle w:val="Dagen"/>
            </w:pPr>
            <w:sdt>
              <w:sdtPr>
                <w:id w:val="874960564"/>
                <w:placeholder>
                  <w:docPart w:val="8CF9669E75684232B23BA7BA11B2440C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11CDC151" w14:textId="77777777" w:rsidR="008E67E0" w:rsidRPr="00CC40B9" w:rsidRDefault="00336256" w:rsidP="008E67E0">
            <w:pPr>
              <w:pStyle w:val="Dagen"/>
            </w:pPr>
            <w:sdt>
              <w:sdtPr>
                <w:id w:val="733826827"/>
                <w:placeholder>
                  <w:docPart w:val="A81FB4277A7D40ECB4D0C2061FBC32C5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1D7E0C55" w14:textId="77777777" w:rsidR="008E67E0" w:rsidRPr="00CC40B9" w:rsidRDefault="00336256" w:rsidP="008E67E0">
            <w:pPr>
              <w:pStyle w:val="Dagen"/>
            </w:pPr>
            <w:sdt>
              <w:sdtPr>
                <w:id w:val="-1106733680"/>
                <w:placeholder>
                  <w:docPart w:val="567C79195DF6474DB253799A1E92FE45"/>
                </w:placeholder>
                <w:temporary/>
                <w:showingPlcHdr/>
                <w15:appearance w15:val="hidden"/>
              </w:sdtPr>
              <w:sdtEndPr/>
              <w:sdtContent>
                <w:r w:rsidR="008E67E0" w:rsidRPr="00CC40B9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8E67E0" w:rsidRPr="00CC40B9" w14:paraId="5E82F773" w14:textId="77777777" w:rsidTr="00A05DA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64CE7099" w14:textId="77777777" w:rsidR="008E67E0" w:rsidRPr="00CC40B9" w:rsidRDefault="008E67E0" w:rsidP="008E67E0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Pr="008978F1">
              <w:instrText>maandag</w:instrText>
            </w:r>
            <w:r w:rsidRPr="00CC40B9">
              <w:rPr>
                <w:lang w:bidi="nl-NL"/>
              </w:rPr>
              <w:instrText>" 1 ""</w:instrTex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EC29936" w14:textId="77777777" w:rsidR="008E67E0" w:rsidRPr="00CC40B9" w:rsidRDefault="008E67E0" w:rsidP="008E67E0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lang w:bidi="nl-NL"/>
              </w:rPr>
              <w:instrText>donderdag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Pr="008978F1">
              <w:instrText>dinsdag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 </w:instrText>
            </w:r>
            <w:r w:rsidRPr="00CC40B9">
              <w:rPr>
                <w:lang w:bidi="nl-NL"/>
              </w:rPr>
              <w:fldChar w:fldCharType="separate"/>
            </w:r>
            <w:r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=A2+1 </w:instrText>
            </w:r>
            <w:r w:rsidRPr="00CC40B9">
              <w:rPr>
                <w:lang w:bidi="nl-NL"/>
              </w:rPr>
              <w:fldChar w:fldCharType="separate"/>
            </w:r>
            <w:r w:rsidRPr="00CC40B9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6A7CA194" w14:textId="737C885C" w:rsidR="008E67E0" w:rsidRPr="00BF47D1" w:rsidRDefault="008E67E0" w:rsidP="008E67E0">
            <w:pPr>
              <w:pStyle w:val="Datums"/>
              <w:rPr>
                <w:b/>
                <w:bCs/>
              </w:rPr>
            </w:pP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DocVariable MonthStart \@ dddd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lang w:bidi="nl-NL"/>
              </w:rPr>
              <w:instrText>donderdag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= "</w:instrText>
            </w:r>
            <w:r w:rsidRPr="00BF47D1">
              <w:rPr>
                <w:b/>
                <w:bCs/>
              </w:rPr>
              <w:instrText>woensdag</w:instrText>
            </w:r>
            <w:r w:rsidRPr="00BF47D1">
              <w:rPr>
                <w:b/>
                <w:bCs/>
                <w:lang w:bidi="nl-NL"/>
              </w:rPr>
              <w:instrText xml:space="preserve">" 1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IF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=B2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0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&lt;&gt; 0 </w:instrText>
            </w:r>
            <w:r w:rsidRPr="00BF47D1">
              <w:rPr>
                <w:b/>
                <w:bCs/>
                <w:lang w:bidi="nl-NL"/>
              </w:rPr>
              <w:fldChar w:fldCharType="begin"/>
            </w:r>
            <w:r w:rsidRPr="00BF47D1">
              <w:rPr>
                <w:b/>
                <w:bCs/>
                <w:lang w:bidi="nl-NL"/>
              </w:rPr>
              <w:instrText xml:space="preserve"> =B2+1 </w:instrText>
            </w:r>
            <w:r w:rsidRPr="00BF47D1">
              <w:rPr>
                <w:b/>
                <w:bCs/>
                <w:lang w:bidi="nl-NL"/>
              </w:rPr>
              <w:fldChar w:fldCharType="separate"/>
            </w:r>
            <w:r w:rsidRPr="00BF47D1">
              <w:rPr>
                <w:b/>
                <w:bCs/>
                <w:noProof/>
                <w:lang w:bidi="nl-NL"/>
              </w:rPr>
              <w:instrText>2022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instrText xml:space="preserve"> "" </w:instrText>
            </w:r>
            <w:r w:rsidRPr="00BF47D1">
              <w:rPr>
                <w:b/>
                <w:bCs/>
                <w:lang w:bidi="nl-NL"/>
              </w:rPr>
              <w:fldChar w:fldCharType="end"/>
            </w:r>
            <w:r w:rsidRPr="00BF47D1">
              <w:rPr>
                <w:b/>
                <w:bCs/>
                <w:lang w:bidi="nl-NL"/>
              </w:rPr>
              <w:fldChar w:fldCharType="end"/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A4F995C" w14:textId="4C159832" w:rsidR="008E67E0" w:rsidRPr="00BF47D1" w:rsidRDefault="008E67E0" w:rsidP="008E67E0">
            <w:pPr>
              <w:pStyle w:val="Datums"/>
              <w:rPr>
                <w:b/>
                <w:bCs/>
              </w:rPr>
            </w:pPr>
          </w:p>
        </w:tc>
        <w:tc>
          <w:tcPr>
            <w:tcW w:w="2199" w:type="dxa"/>
            <w:shd w:val="clear" w:color="auto" w:fill="EDFFB1" w:themeFill="accent1" w:themeFillTint="66"/>
          </w:tcPr>
          <w:p w14:paraId="6ABB3C28" w14:textId="458B707D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BFFAD4A" w14:textId="428D91C6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2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AA7B2CC" w14:textId="3ED352A0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3</w:t>
            </w:r>
          </w:p>
        </w:tc>
      </w:tr>
      <w:tr w:rsidR="008E67E0" w:rsidRPr="00CC40B9" w14:paraId="3A10AC6C" w14:textId="77777777" w:rsidTr="00A05DA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615BF195" w14:textId="42E8C1C4" w:rsidR="008E67E0" w:rsidRPr="00C411F6" w:rsidRDefault="008E67E0" w:rsidP="008E6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nl-NL"/>
              </w:rPr>
              <w:t>Oktob</w:t>
            </w:r>
            <w:r w:rsidRPr="00C411F6">
              <w:rPr>
                <w:b/>
                <w:bCs/>
                <w:sz w:val="28"/>
                <w:szCs w:val="28"/>
                <w:lang w:bidi="nl-NL"/>
              </w:rPr>
              <w:t>er 2021</w:t>
            </w:r>
          </w:p>
        </w:tc>
        <w:tc>
          <w:tcPr>
            <w:tcW w:w="2198" w:type="dxa"/>
          </w:tcPr>
          <w:p w14:paraId="1F4FD62B" w14:textId="77777777" w:rsidR="008E67E0" w:rsidRPr="00CC40B9" w:rsidRDefault="008E67E0" w:rsidP="008E67E0"/>
        </w:tc>
        <w:tc>
          <w:tcPr>
            <w:tcW w:w="2198" w:type="dxa"/>
          </w:tcPr>
          <w:p w14:paraId="54D7FED2" w14:textId="765E5178" w:rsidR="008E67E0" w:rsidRPr="00CC40B9" w:rsidRDefault="008E67E0" w:rsidP="008E67E0"/>
        </w:tc>
        <w:tc>
          <w:tcPr>
            <w:tcW w:w="2199" w:type="dxa"/>
          </w:tcPr>
          <w:p w14:paraId="7D5797E6" w14:textId="1B685D8F" w:rsidR="008E67E0" w:rsidRPr="00CC40B9" w:rsidRDefault="008E67E0" w:rsidP="008E67E0"/>
        </w:tc>
        <w:tc>
          <w:tcPr>
            <w:tcW w:w="2199" w:type="dxa"/>
          </w:tcPr>
          <w:p w14:paraId="246B5C0D" w14:textId="54FEC7E4" w:rsidR="008E67E0" w:rsidRPr="00CC40B9" w:rsidRDefault="008E67E0" w:rsidP="008E67E0"/>
        </w:tc>
        <w:tc>
          <w:tcPr>
            <w:tcW w:w="2199" w:type="dxa"/>
          </w:tcPr>
          <w:p w14:paraId="45B71E30" w14:textId="77777777" w:rsidR="008E67E0" w:rsidRPr="00CC40B9" w:rsidRDefault="008E67E0" w:rsidP="008E67E0"/>
        </w:tc>
        <w:tc>
          <w:tcPr>
            <w:tcW w:w="2199" w:type="dxa"/>
          </w:tcPr>
          <w:p w14:paraId="1D0DEB82" w14:textId="77777777" w:rsidR="008E67E0" w:rsidRPr="00CC40B9" w:rsidRDefault="008E67E0" w:rsidP="008E67E0"/>
        </w:tc>
      </w:tr>
      <w:tr w:rsidR="008E67E0" w:rsidRPr="00CC40B9" w14:paraId="0EEDCAAE" w14:textId="77777777" w:rsidTr="00A05DA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2CB38F0A" w14:textId="7EA329CF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7F834A5F" w14:textId="7B807706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6AC9133F" w14:textId="16CB2C86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EF45817" w14:textId="0D062033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EE43C1A" w14:textId="13F906AC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8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54E291CD" w14:textId="2EDC0823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30055F1" w14:textId="2F06B551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10</w:t>
            </w:r>
          </w:p>
        </w:tc>
      </w:tr>
      <w:tr w:rsidR="008E67E0" w:rsidRPr="00CC40B9" w14:paraId="6C8FF650" w14:textId="77777777" w:rsidTr="00A05DA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53853DAA" w14:textId="77777777" w:rsidR="008E67E0" w:rsidRPr="00CC40B9" w:rsidRDefault="008E67E0" w:rsidP="008E67E0"/>
        </w:tc>
        <w:tc>
          <w:tcPr>
            <w:tcW w:w="2198" w:type="dxa"/>
          </w:tcPr>
          <w:p w14:paraId="399B9566" w14:textId="77777777" w:rsidR="008E67E0" w:rsidRPr="008E67E0" w:rsidRDefault="008E67E0" w:rsidP="008E67E0">
            <w:pPr>
              <w:jc w:val="center"/>
              <w:rPr>
                <w:sz w:val="24"/>
                <w:szCs w:val="24"/>
              </w:rPr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20BF4073" w14:textId="77777777" w:rsidR="008E67E0" w:rsidRPr="00CC40B9" w:rsidRDefault="008E67E0" w:rsidP="008E67E0"/>
        </w:tc>
        <w:tc>
          <w:tcPr>
            <w:tcW w:w="2199" w:type="dxa"/>
          </w:tcPr>
          <w:p w14:paraId="64183FCF" w14:textId="77777777" w:rsidR="008E67E0" w:rsidRPr="00CC40B9" w:rsidRDefault="008E67E0" w:rsidP="008E67E0"/>
        </w:tc>
        <w:tc>
          <w:tcPr>
            <w:tcW w:w="2199" w:type="dxa"/>
          </w:tcPr>
          <w:p w14:paraId="1154E5B5" w14:textId="77777777" w:rsidR="008E67E0" w:rsidRPr="00CC40B9" w:rsidRDefault="008E67E0" w:rsidP="008E67E0"/>
        </w:tc>
        <w:tc>
          <w:tcPr>
            <w:tcW w:w="2199" w:type="dxa"/>
          </w:tcPr>
          <w:p w14:paraId="00FD0DC0" w14:textId="77777777" w:rsidR="008E67E0" w:rsidRPr="00CC40B9" w:rsidRDefault="008E67E0" w:rsidP="008E67E0"/>
        </w:tc>
        <w:tc>
          <w:tcPr>
            <w:tcW w:w="2199" w:type="dxa"/>
          </w:tcPr>
          <w:p w14:paraId="07052CAF" w14:textId="77777777" w:rsidR="008E67E0" w:rsidRPr="00CC40B9" w:rsidRDefault="008E67E0" w:rsidP="008E67E0"/>
        </w:tc>
      </w:tr>
      <w:tr w:rsidR="008E67E0" w:rsidRPr="00CC40B9" w14:paraId="7E0739D5" w14:textId="77777777" w:rsidTr="00A05DA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69E93E01" w14:textId="1E551419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11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3FC93FD" w14:textId="6D0E63D4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2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7BC632C3" w14:textId="370E7ABC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3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7D966B95" w14:textId="0191D9C7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EAA2001" w14:textId="1835B333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F9A76FE" w14:textId="2E07960D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16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53D3C3B1" w14:textId="4544789C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E67E0" w:rsidRPr="00CC40B9" w14:paraId="00DFBD60" w14:textId="77777777" w:rsidTr="00A05DA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7642AD17" w14:textId="77777777" w:rsidR="008E67E0" w:rsidRPr="00CC40B9" w:rsidRDefault="008E67E0" w:rsidP="008E67E0"/>
        </w:tc>
        <w:tc>
          <w:tcPr>
            <w:tcW w:w="2198" w:type="dxa"/>
          </w:tcPr>
          <w:p w14:paraId="76F7505A" w14:textId="54F923CF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08D2766C" w14:textId="77777777" w:rsidR="008E67E0" w:rsidRPr="00CC40B9" w:rsidRDefault="008E67E0" w:rsidP="008E67E0"/>
        </w:tc>
        <w:tc>
          <w:tcPr>
            <w:tcW w:w="2199" w:type="dxa"/>
          </w:tcPr>
          <w:p w14:paraId="0D15CC1A" w14:textId="77777777" w:rsidR="008E67E0" w:rsidRPr="00CC40B9" w:rsidRDefault="008E67E0" w:rsidP="008E67E0"/>
        </w:tc>
        <w:tc>
          <w:tcPr>
            <w:tcW w:w="2199" w:type="dxa"/>
          </w:tcPr>
          <w:p w14:paraId="1843C422" w14:textId="77777777" w:rsidR="008E67E0" w:rsidRPr="00CC40B9" w:rsidRDefault="008E67E0" w:rsidP="008E67E0"/>
        </w:tc>
        <w:tc>
          <w:tcPr>
            <w:tcW w:w="2199" w:type="dxa"/>
          </w:tcPr>
          <w:p w14:paraId="7AC81926" w14:textId="77777777" w:rsidR="008E67E0" w:rsidRPr="00CC40B9" w:rsidRDefault="008E67E0" w:rsidP="008E67E0"/>
        </w:tc>
        <w:tc>
          <w:tcPr>
            <w:tcW w:w="2199" w:type="dxa"/>
          </w:tcPr>
          <w:p w14:paraId="6979CDF9" w14:textId="77777777" w:rsidR="008E67E0" w:rsidRPr="00CC40B9" w:rsidRDefault="008E67E0" w:rsidP="008E67E0"/>
        </w:tc>
      </w:tr>
      <w:tr w:rsidR="008E67E0" w:rsidRPr="00CC40B9" w14:paraId="2A2DAB52" w14:textId="77777777" w:rsidTr="00A05DA7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199" w:type="dxa"/>
            <w:shd w:val="clear" w:color="auto" w:fill="EDFFB1" w:themeFill="accent1" w:themeFillTint="66"/>
          </w:tcPr>
          <w:p w14:paraId="2270BF47" w14:textId="52FBE659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A66D17F" w14:textId="1493C9E5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19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57FDE26" w14:textId="33D2CDAB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57A3445" w14:textId="7200A46B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1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C33F416" w14:textId="185098A4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2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027D299" w14:textId="7F04F4DE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=E8+1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3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2C712EC" w14:textId="47836BDF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</w:tr>
      <w:tr w:rsidR="008E67E0" w:rsidRPr="00CC40B9" w14:paraId="594398A0" w14:textId="77777777" w:rsidTr="00A05DA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35123C7D" w14:textId="77777777" w:rsidR="008E67E0" w:rsidRPr="00CC40B9" w:rsidRDefault="008E67E0" w:rsidP="008E67E0"/>
        </w:tc>
        <w:tc>
          <w:tcPr>
            <w:tcW w:w="2198" w:type="dxa"/>
          </w:tcPr>
          <w:p w14:paraId="17A74DC5" w14:textId="1A5E4440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085F478D" w14:textId="77777777" w:rsidR="008E67E0" w:rsidRPr="00CC40B9" w:rsidRDefault="008E67E0" w:rsidP="008E67E0"/>
        </w:tc>
        <w:tc>
          <w:tcPr>
            <w:tcW w:w="2199" w:type="dxa"/>
          </w:tcPr>
          <w:p w14:paraId="4A489C8D" w14:textId="2C6F0C43" w:rsidR="008E67E0" w:rsidRPr="00A43787" w:rsidRDefault="008E67E0" w:rsidP="008E67E0">
            <w:pPr>
              <w:rPr>
                <w:sz w:val="24"/>
                <w:szCs w:val="24"/>
              </w:rPr>
            </w:pPr>
            <w:r w:rsidRPr="00A43787">
              <w:rPr>
                <w:sz w:val="24"/>
                <w:szCs w:val="24"/>
              </w:rPr>
              <w:t xml:space="preserve">Naaldkant </w:t>
            </w:r>
            <w:r w:rsidR="00A43787">
              <w:rPr>
                <w:sz w:val="24"/>
                <w:szCs w:val="24"/>
              </w:rPr>
              <w:t xml:space="preserve">          </w:t>
            </w:r>
            <w:r w:rsidRPr="00A43787">
              <w:rPr>
                <w:sz w:val="24"/>
                <w:szCs w:val="24"/>
              </w:rPr>
              <w:t>14u-16u30</w:t>
            </w:r>
          </w:p>
          <w:p w14:paraId="5EAAAD21" w14:textId="77777777" w:rsidR="008E67E0" w:rsidRPr="00CC40B9" w:rsidRDefault="008E67E0" w:rsidP="008E67E0"/>
        </w:tc>
        <w:tc>
          <w:tcPr>
            <w:tcW w:w="2199" w:type="dxa"/>
          </w:tcPr>
          <w:p w14:paraId="54C0B802" w14:textId="77777777" w:rsidR="008E67E0" w:rsidRPr="00CC40B9" w:rsidRDefault="008E67E0" w:rsidP="008E67E0"/>
        </w:tc>
        <w:tc>
          <w:tcPr>
            <w:tcW w:w="2199" w:type="dxa"/>
          </w:tcPr>
          <w:p w14:paraId="00600996" w14:textId="61469540" w:rsidR="008E67E0" w:rsidRPr="00A43787" w:rsidRDefault="008E67E0" w:rsidP="008E67E0">
            <w:pPr>
              <w:rPr>
                <w:sz w:val="24"/>
                <w:szCs w:val="24"/>
              </w:rPr>
            </w:pPr>
            <w:proofErr w:type="spellStart"/>
            <w:r w:rsidRPr="00A43787">
              <w:rPr>
                <w:sz w:val="24"/>
                <w:szCs w:val="24"/>
              </w:rPr>
              <w:t>Pergamano</w:t>
            </w:r>
            <w:proofErr w:type="spellEnd"/>
            <w:r w:rsidRPr="00A43787">
              <w:rPr>
                <w:sz w:val="24"/>
                <w:szCs w:val="24"/>
              </w:rPr>
              <w:t xml:space="preserve"> </w:t>
            </w:r>
            <w:r w:rsidR="00A43787">
              <w:rPr>
                <w:sz w:val="24"/>
                <w:szCs w:val="24"/>
              </w:rPr>
              <w:t xml:space="preserve">        </w:t>
            </w:r>
            <w:r w:rsidRPr="00A43787">
              <w:rPr>
                <w:sz w:val="24"/>
                <w:szCs w:val="24"/>
              </w:rPr>
              <w:t>14u-16u30</w:t>
            </w:r>
          </w:p>
          <w:p w14:paraId="7F5C5F55" w14:textId="77777777" w:rsidR="008E67E0" w:rsidRPr="00CC40B9" w:rsidRDefault="008E67E0" w:rsidP="008E67E0"/>
        </w:tc>
        <w:tc>
          <w:tcPr>
            <w:tcW w:w="2199" w:type="dxa"/>
          </w:tcPr>
          <w:p w14:paraId="15C247A7" w14:textId="77777777" w:rsidR="008E67E0" w:rsidRPr="00CC40B9" w:rsidRDefault="008E67E0" w:rsidP="008E67E0"/>
        </w:tc>
      </w:tr>
      <w:tr w:rsidR="008E67E0" w:rsidRPr="00CC40B9" w14:paraId="0D0F3323" w14:textId="77777777" w:rsidTr="00A05DA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11430C7E" w14:textId="5A8730C3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25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25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442F37F" w14:textId="6D0BC3B9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=A10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=A10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=A10+1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27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27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2784320B" w14:textId="4B4983A7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=B10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27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=B10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27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=B10+1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28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28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580A0D9" w14:textId="1175991B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28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2A757F0" w14:textId="6F172F53" w:rsidR="008E67E0" w:rsidRPr="008E67E0" w:rsidRDefault="008E67E0" w:rsidP="008E67E0">
            <w:pPr>
              <w:pStyle w:val="Datums"/>
              <w:jc w:val="center"/>
              <w:rPr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 xml:space="preserve">                                   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8E54104" w14:textId="21B9AD90" w:rsidR="008E67E0" w:rsidRPr="008E67E0" w:rsidRDefault="008E67E0" w:rsidP="008E67E0">
            <w:pPr>
              <w:pStyle w:val="Datums"/>
              <w:rPr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30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DFC2473" w14:textId="2EFD87D9" w:rsidR="008E67E0" w:rsidRPr="008E67E0" w:rsidRDefault="008E67E0" w:rsidP="008E67E0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31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</w:tr>
      <w:tr w:rsidR="008E67E0" w:rsidRPr="00CC40B9" w14:paraId="0ADC377C" w14:textId="77777777" w:rsidTr="00A05DA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1B2973A6" w14:textId="0042791E" w:rsidR="008E67E0" w:rsidRPr="008E67E0" w:rsidRDefault="008E67E0" w:rsidP="008E67E0">
            <w:pPr>
              <w:jc w:val="center"/>
              <w:rPr>
                <w:sz w:val="22"/>
                <w:szCs w:val="22"/>
              </w:rPr>
            </w:pPr>
            <w:r w:rsidRPr="008E67E0">
              <w:rPr>
                <w:sz w:val="22"/>
                <w:szCs w:val="22"/>
              </w:rPr>
              <w:t xml:space="preserve">Naai moment </w:t>
            </w:r>
            <w:r>
              <w:rPr>
                <w:sz w:val="22"/>
                <w:szCs w:val="22"/>
              </w:rPr>
              <w:t xml:space="preserve">  </w:t>
            </w:r>
            <w:r w:rsidRPr="008E67E0">
              <w:rPr>
                <w:sz w:val="22"/>
                <w:szCs w:val="22"/>
              </w:rPr>
              <w:t>19u30-22u</w:t>
            </w:r>
          </w:p>
          <w:p w14:paraId="2046680C" w14:textId="77777777" w:rsidR="008E67E0" w:rsidRPr="00CC40B9" w:rsidRDefault="008E67E0" w:rsidP="008E67E0">
            <w:pPr>
              <w:jc w:val="center"/>
            </w:pPr>
            <w:r>
              <w:t>(groep I – jaar 2020/2021)</w:t>
            </w:r>
          </w:p>
        </w:tc>
        <w:tc>
          <w:tcPr>
            <w:tcW w:w="2198" w:type="dxa"/>
          </w:tcPr>
          <w:p w14:paraId="48124570" w14:textId="2ED6732C" w:rsidR="008E67E0" w:rsidRPr="00CC40B9" w:rsidRDefault="008E67E0" w:rsidP="008E67E0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7FFEB28D" w14:textId="77777777" w:rsidR="008E67E0" w:rsidRPr="00CC40B9" w:rsidRDefault="008E67E0" w:rsidP="008E67E0"/>
        </w:tc>
        <w:tc>
          <w:tcPr>
            <w:tcW w:w="2199" w:type="dxa"/>
          </w:tcPr>
          <w:p w14:paraId="6914B565" w14:textId="77777777" w:rsidR="008E67E0" w:rsidRPr="00CC40B9" w:rsidRDefault="008E67E0" w:rsidP="008E67E0"/>
        </w:tc>
        <w:tc>
          <w:tcPr>
            <w:tcW w:w="2199" w:type="dxa"/>
          </w:tcPr>
          <w:p w14:paraId="5A7FCC5D" w14:textId="77777777" w:rsidR="008E67E0" w:rsidRPr="00CC40B9" w:rsidRDefault="008E67E0" w:rsidP="008E67E0"/>
        </w:tc>
        <w:tc>
          <w:tcPr>
            <w:tcW w:w="2199" w:type="dxa"/>
          </w:tcPr>
          <w:p w14:paraId="73D00278" w14:textId="1B368ED7" w:rsidR="008E67E0" w:rsidRPr="001559FA" w:rsidRDefault="008E67E0" w:rsidP="008E67E0">
            <w:pPr>
              <w:rPr>
                <w:color w:val="FF0000"/>
              </w:rPr>
            </w:pPr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</w:tcPr>
          <w:p w14:paraId="0DFBAB03" w14:textId="77777777" w:rsidR="008E67E0" w:rsidRPr="00CC40B9" w:rsidRDefault="008E67E0" w:rsidP="008E67E0"/>
        </w:tc>
      </w:tr>
      <w:tr w:rsidR="00697587" w:rsidRPr="00CC40B9" w14:paraId="2678EE4B" w14:textId="77777777" w:rsidTr="00697587">
        <w:tblPrEx>
          <w:tblLook w:val="04A0" w:firstRow="1" w:lastRow="0" w:firstColumn="1" w:lastColumn="0" w:noHBand="0" w:noVBand="1"/>
        </w:tblPrEx>
        <w:trPr>
          <w:trHeight w:val="583"/>
        </w:trPr>
        <w:sdt>
          <w:sdtPr>
            <w:id w:val="1663507007"/>
            <w:placeholder>
              <w:docPart w:val="C9DCFED745A14A209EA1E4C274952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  <w:shd w:val="clear" w:color="auto" w:fill="D9D9D9" w:themeFill="background1" w:themeFillShade="D9"/>
              </w:tcPr>
              <w:p w14:paraId="6367ADAB" w14:textId="77777777" w:rsidR="00697587" w:rsidRPr="00CC40B9" w:rsidRDefault="00697587" w:rsidP="00B80273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2198" w:type="dxa"/>
            <w:shd w:val="clear" w:color="auto" w:fill="D9D9D9" w:themeFill="background1" w:themeFillShade="D9"/>
          </w:tcPr>
          <w:p w14:paraId="1B7E6851" w14:textId="77777777" w:rsidR="00697587" w:rsidRPr="00CC40B9" w:rsidRDefault="00336256" w:rsidP="00B80273">
            <w:pPr>
              <w:pStyle w:val="Dagen"/>
            </w:pPr>
            <w:sdt>
              <w:sdtPr>
                <w:id w:val="885533425"/>
                <w:placeholder>
                  <w:docPart w:val="AC8D34D1507E47658BAC0A012D77939B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198" w:type="dxa"/>
            <w:shd w:val="clear" w:color="auto" w:fill="D9D9D9" w:themeFill="background1" w:themeFillShade="D9"/>
          </w:tcPr>
          <w:p w14:paraId="5B74B42E" w14:textId="77777777" w:rsidR="00697587" w:rsidRPr="00CC40B9" w:rsidRDefault="00336256" w:rsidP="00B80273">
            <w:pPr>
              <w:pStyle w:val="Dagen"/>
            </w:pPr>
            <w:sdt>
              <w:sdtPr>
                <w:id w:val="-1667706704"/>
                <w:placeholder>
                  <w:docPart w:val="9DC9012C02FD4229856634345CB30919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273130DD" w14:textId="77777777" w:rsidR="00697587" w:rsidRPr="00CC40B9" w:rsidRDefault="00336256" w:rsidP="00B80273">
            <w:pPr>
              <w:pStyle w:val="Dagen"/>
            </w:pPr>
            <w:sdt>
              <w:sdtPr>
                <w:id w:val="1513955641"/>
                <w:placeholder>
                  <w:docPart w:val="A99920D1925148F6923CE40579CC6107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252C5432" w14:textId="77777777" w:rsidR="00697587" w:rsidRPr="00CC40B9" w:rsidRDefault="00336256" w:rsidP="00B80273">
            <w:pPr>
              <w:pStyle w:val="Dagen"/>
            </w:pPr>
            <w:sdt>
              <w:sdtPr>
                <w:id w:val="-1450008569"/>
                <w:placeholder>
                  <w:docPart w:val="7B4CE0FB83B54FB585CCA7D7D76B6ABF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30A6C7B3" w14:textId="77777777" w:rsidR="00697587" w:rsidRPr="00CC40B9" w:rsidRDefault="00336256" w:rsidP="00B80273">
            <w:pPr>
              <w:pStyle w:val="Dagen"/>
            </w:pPr>
            <w:sdt>
              <w:sdtPr>
                <w:id w:val="-2127680292"/>
                <w:placeholder>
                  <w:docPart w:val="FE23143E366D45138AE416F8846FA5CC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0947E716" w14:textId="77777777" w:rsidR="00697587" w:rsidRPr="00CC40B9" w:rsidRDefault="00336256" w:rsidP="00B80273">
            <w:pPr>
              <w:pStyle w:val="Dagen"/>
            </w:pPr>
            <w:sdt>
              <w:sdtPr>
                <w:id w:val="855465814"/>
                <w:placeholder>
                  <w:docPart w:val="2711C915945945FD875707900A29545D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697587" w:rsidRPr="008E67E0" w14:paraId="0C254196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085A68AC" w14:textId="4E09B8A6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  <w:lang w:bidi="nl-NL"/>
              </w:rPr>
              <w:t>1</w: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maandag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" 1 ""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0F6E5585" w14:textId="44ACE481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  <w:lang w:bidi="nl-NL"/>
              </w:rPr>
              <w:t>2</w: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dinsdag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" 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=A2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0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&lt;&gt; 0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=A2+1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2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16D38A4A" w14:textId="1624E184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  <w:lang w:bidi="nl-NL"/>
              </w:rPr>
              <w:t>3</w: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woensdag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" 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=B2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0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&lt;&gt; 0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=B2+1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2022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C6CEA7C" w14:textId="1FEC3762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96C7A55" w14:textId="042E46C7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19DB5D8" w14:textId="72D6DB5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A55E454" w14:textId="75C448C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</w:tr>
      <w:tr w:rsidR="00697587" w:rsidRPr="00CC40B9" w14:paraId="465D5323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0C51CD85" w14:textId="726955B3" w:rsidR="00697587" w:rsidRPr="00C411F6" w:rsidRDefault="00697587" w:rsidP="00B80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nl-NL"/>
              </w:rPr>
              <w:t>Novemb</w:t>
            </w:r>
            <w:r w:rsidRPr="00C411F6">
              <w:rPr>
                <w:b/>
                <w:bCs/>
                <w:sz w:val="28"/>
                <w:szCs w:val="28"/>
                <w:lang w:bidi="nl-NL"/>
              </w:rPr>
              <w:t>er 2021</w:t>
            </w:r>
          </w:p>
        </w:tc>
        <w:tc>
          <w:tcPr>
            <w:tcW w:w="2198" w:type="dxa"/>
          </w:tcPr>
          <w:p w14:paraId="3946195F" w14:textId="15AA33B7" w:rsidR="00697587" w:rsidRPr="00CC40B9" w:rsidRDefault="00697587" w:rsidP="00B80273">
            <w:r w:rsidRPr="001559FA">
              <w:rPr>
                <w:color w:val="FF0000"/>
              </w:rPr>
              <w:t>Gesloten</w:t>
            </w:r>
          </w:p>
        </w:tc>
        <w:tc>
          <w:tcPr>
            <w:tcW w:w="2198" w:type="dxa"/>
          </w:tcPr>
          <w:p w14:paraId="514811E0" w14:textId="3D8EB4AB" w:rsidR="00697587" w:rsidRPr="00CC40B9" w:rsidRDefault="00697587" w:rsidP="00B80273"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</w:tcPr>
          <w:p w14:paraId="54E29956" w14:textId="26B5DF03" w:rsidR="00697587" w:rsidRPr="00CC40B9" w:rsidRDefault="00697587" w:rsidP="00B80273"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</w:tcPr>
          <w:p w14:paraId="142165B7" w14:textId="77777777" w:rsidR="00697587" w:rsidRPr="00CC40B9" w:rsidRDefault="00697587" w:rsidP="00B80273"/>
        </w:tc>
        <w:tc>
          <w:tcPr>
            <w:tcW w:w="2199" w:type="dxa"/>
          </w:tcPr>
          <w:p w14:paraId="6047DF6A" w14:textId="77777777" w:rsidR="00697587" w:rsidRPr="00CC40B9" w:rsidRDefault="00697587" w:rsidP="00B80273"/>
        </w:tc>
        <w:tc>
          <w:tcPr>
            <w:tcW w:w="2199" w:type="dxa"/>
          </w:tcPr>
          <w:p w14:paraId="4052DFB7" w14:textId="77777777" w:rsidR="00697587" w:rsidRPr="00CC40B9" w:rsidRDefault="00697587" w:rsidP="00B80273"/>
        </w:tc>
      </w:tr>
      <w:tr w:rsidR="00697587" w:rsidRPr="008E67E0" w14:paraId="4B1120CF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054B2F86" w14:textId="5B209B50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8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06AD7EF" w14:textId="68D94B61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0DEAC4C4" w14:textId="1E8029CE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28B5DFC" w14:textId="7B1F59BE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11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7A14AAA" w14:textId="38680089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12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1BA257D" w14:textId="4E407E18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13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D3D1310" w14:textId="7CB613C6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14</w:t>
            </w:r>
          </w:p>
        </w:tc>
      </w:tr>
      <w:tr w:rsidR="00697587" w:rsidRPr="00CC40B9" w14:paraId="28391FE0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6B24706D" w14:textId="77777777" w:rsidR="00697587" w:rsidRPr="00CC40B9" w:rsidRDefault="00697587" w:rsidP="00B80273"/>
        </w:tc>
        <w:tc>
          <w:tcPr>
            <w:tcW w:w="2198" w:type="dxa"/>
          </w:tcPr>
          <w:p w14:paraId="6FF9ED85" w14:textId="77777777" w:rsidR="00697587" w:rsidRPr="008E67E0" w:rsidRDefault="00697587" w:rsidP="00B80273">
            <w:pPr>
              <w:jc w:val="center"/>
              <w:rPr>
                <w:sz w:val="24"/>
                <w:szCs w:val="24"/>
              </w:rPr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621A051F" w14:textId="77777777" w:rsidR="00697587" w:rsidRPr="00CC40B9" w:rsidRDefault="00697587" w:rsidP="00B80273"/>
        </w:tc>
        <w:tc>
          <w:tcPr>
            <w:tcW w:w="2199" w:type="dxa"/>
          </w:tcPr>
          <w:p w14:paraId="1B434F34" w14:textId="77777777" w:rsidR="00697587" w:rsidRPr="00CC40B9" w:rsidRDefault="00697587" w:rsidP="00B80273"/>
        </w:tc>
        <w:tc>
          <w:tcPr>
            <w:tcW w:w="2199" w:type="dxa"/>
          </w:tcPr>
          <w:p w14:paraId="004248AC" w14:textId="77777777" w:rsidR="00697587" w:rsidRPr="00CC40B9" w:rsidRDefault="00697587" w:rsidP="00B80273"/>
        </w:tc>
        <w:tc>
          <w:tcPr>
            <w:tcW w:w="2199" w:type="dxa"/>
          </w:tcPr>
          <w:p w14:paraId="09EAAC9B" w14:textId="77777777" w:rsidR="00697587" w:rsidRPr="00CC40B9" w:rsidRDefault="00697587" w:rsidP="00B80273"/>
        </w:tc>
        <w:tc>
          <w:tcPr>
            <w:tcW w:w="2199" w:type="dxa"/>
          </w:tcPr>
          <w:p w14:paraId="0AEC59AE" w14:textId="77777777" w:rsidR="00697587" w:rsidRPr="00CC40B9" w:rsidRDefault="00697587" w:rsidP="00B80273"/>
        </w:tc>
      </w:tr>
      <w:tr w:rsidR="00697587" w:rsidRPr="008E67E0" w14:paraId="5A2AEE15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32889D62" w14:textId="539A8B26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</w:t>
            </w:r>
            <w:r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E0A96B6" w14:textId="24CD5E5B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744A35A" w14:textId="03E750C1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5F3B885D" w14:textId="2C6A9276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8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9EB3B5E" w14:textId="77594D4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05147FD" w14:textId="733A0B8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20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9436948" w14:textId="5C3B5780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697587" w:rsidRPr="00CC40B9" w14:paraId="19D1AAB9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3BFC904B" w14:textId="77777777" w:rsidR="00697587" w:rsidRPr="00CC40B9" w:rsidRDefault="00697587" w:rsidP="00B80273"/>
        </w:tc>
        <w:tc>
          <w:tcPr>
            <w:tcW w:w="2198" w:type="dxa"/>
          </w:tcPr>
          <w:p w14:paraId="63385FF7" w14:textId="77777777" w:rsidR="00697587" w:rsidRPr="00CC40B9" w:rsidRDefault="00697587" w:rsidP="00B80273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04C674F4" w14:textId="77777777" w:rsidR="00697587" w:rsidRPr="00CC40B9" w:rsidRDefault="00697587" w:rsidP="00B80273"/>
        </w:tc>
        <w:tc>
          <w:tcPr>
            <w:tcW w:w="2199" w:type="dxa"/>
          </w:tcPr>
          <w:p w14:paraId="4C816F89" w14:textId="77777777" w:rsidR="00697587" w:rsidRPr="00CC40B9" w:rsidRDefault="00697587" w:rsidP="00B80273"/>
        </w:tc>
        <w:tc>
          <w:tcPr>
            <w:tcW w:w="2199" w:type="dxa"/>
          </w:tcPr>
          <w:p w14:paraId="1CA0ABC5" w14:textId="77777777" w:rsidR="00697587" w:rsidRPr="00CC40B9" w:rsidRDefault="00697587" w:rsidP="00B80273"/>
        </w:tc>
        <w:tc>
          <w:tcPr>
            <w:tcW w:w="2199" w:type="dxa"/>
          </w:tcPr>
          <w:p w14:paraId="5AEA659A" w14:textId="77777777" w:rsidR="00697587" w:rsidRPr="00CC40B9" w:rsidRDefault="00697587" w:rsidP="00B80273"/>
        </w:tc>
        <w:tc>
          <w:tcPr>
            <w:tcW w:w="2199" w:type="dxa"/>
          </w:tcPr>
          <w:p w14:paraId="6D48B842" w14:textId="77777777" w:rsidR="00697587" w:rsidRPr="00CC40B9" w:rsidRDefault="00697587" w:rsidP="00B80273"/>
        </w:tc>
      </w:tr>
      <w:tr w:rsidR="00697587" w:rsidRPr="008E67E0" w14:paraId="0CBB3CA2" w14:textId="77777777" w:rsidTr="00A43787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199" w:type="dxa"/>
            <w:shd w:val="clear" w:color="auto" w:fill="EDFFB1" w:themeFill="accent1" w:themeFillTint="66"/>
          </w:tcPr>
          <w:p w14:paraId="1B8F40AB" w14:textId="56545A20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61B0A235" w14:textId="52E3B9EB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04BAD09" w14:textId="5BE4FB18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23A0DB0" w14:textId="5D6716DB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82BBD22" w14:textId="20DB5658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1036A91" w14:textId="33727B7B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=E8+1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B1C0366" w14:textId="449B527F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8</w:t>
            </w:r>
          </w:p>
        </w:tc>
      </w:tr>
      <w:tr w:rsidR="00697587" w:rsidRPr="00CC40B9" w14:paraId="1EB483C3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0611C31C" w14:textId="77777777" w:rsidR="00697587" w:rsidRPr="00CC40B9" w:rsidRDefault="00697587" w:rsidP="00B80273"/>
        </w:tc>
        <w:tc>
          <w:tcPr>
            <w:tcW w:w="2198" w:type="dxa"/>
          </w:tcPr>
          <w:p w14:paraId="7276BBBF" w14:textId="77777777" w:rsidR="00697587" w:rsidRPr="00CC40B9" w:rsidRDefault="00697587" w:rsidP="00B80273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500D7F87" w14:textId="77777777" w:rsidR="00697587" w:rsidRPr="00CC40B9" w:rsidRDefault="00697587" w:rsidP="00B80273"/>
        </w:tc>
        <w:tc>
          <w:tcPr>
            <w:tcW w:w="2199" w:type="dxa"/>
          </w:tcPr>
          <w:p w14:paraId="30E242AC" w14:textId="4CF0BCAF" w:rsidR="00697587" w:rsidRPr="00A43787" w:rsidRDefault="00697587" w:rsidP="00B80273">
            <w:pPr>
              <w:rPr>
                <w:sz w:val="24"/>
                <w:szCs w:val="24"/>
              </w:rPr>
            </w:pPr>
            <w:r w:rsidRPr="00A43787">
              <w:rPr>
                <w:sz w:val="24"/>
                <w:szCs w:val="24"/>
              </w:rPr>
              <w:t xml:space="preserve">Naaldkant </w:t>
            </w:r>
            <w:r w:rsidR="00A43787">
              <w:rPr>
                <w:sz w:val="24"/>
                <w:szCs w:val="24"/>
              </w:rPr>
              <w:t xml:space="preserve">          </w:t>
            </w:r>
            <w:r w:rsidRPr="00A43787">
              <w:rPr>
                <w:sz w:val="24"/>
                <w:szCs w:val="24"/>
              </w:rPr>
              <w:t>14u-16u30</w:t>
            </w:r>
          </w:p>
          <w:p w14:paraId="73249826" w14:textId="77777777" w:rsidR="00697587" w:rsidRPr="00CC40B9" w:rsidRDefault="00697587" w:rsidP="00B80273"/>
        </w:tc>
        <w:tc>
          <w:tcPr>
            <w:tcW w:w="2199" w:type="dxa"/>
          </w:tcPr>
          <w:p w14:paraId="5DEDD793" w14:textId="77777777" w:rsidR="00697587" w:rsidRPr="00CC40B9" w:rsidRDefault="00697587" w:rsidP="00B80273"/>
        </w:tc>
        <w:tc>
          <w:tcPr>
            <w:tcW w:w="2199" w:type="dxa"/>
          </w:tcPr>
          <w:p w14:paraId="0874004B" w14:textId="51C168E5" w:rsidR="00697587" w:rsidRPr="00A43787" w:rsidRDefault="00697587" w:rsidP="00B80273">
            <w:pPr>
              <w:rPr>
                <w:sz w:val="24"/>
                <w:szCs w:val="24"/>
              </w:rPr>
            </w:pPr>
            <w:proofErr w:type="spellStart"/>
            <w:r w:rsidRPr="00A43787">
              <w:rPr>
                <w:sz w:val="24"/>
                <w:szCs w:val="24"/>
              </w:rPr>
              <w:t>Pergamano</w:t>
            </w:r>
            <w:proofErr w:type="spellEnd"/>
            <w:r w:rsidRPr="00A43787">
              <w:rPr>
                <w:sz w:val="24"/>
                <w:szCs w:val="24"/>
              </w:rPr>
              <w:t xml:space="preserve"> </w:t>
            </w:r>
            <w:r w:rsidR="00A43787">
              <w:rPr>
                <w:sz w:val="24"/>
                <w:szCs w:val="24"/>
              </w:rPr>
              <w:t xml:space="preserve">        </w:t>
            </w:r>
            <w:r w:rsidRPr="00A43787">
              <w:rPr>
                <w:sz w:val="24"/>
                <w:szCs w:val="24"/>
              </w:rPr>
              <w:t>14u-16u30</w:t>
            </w:r>
          </w:p>
          <w:p w14:paraId="653BE136" w14:textId="77777777" w:rsidR="00697587" w:rsidRPr="00CC40B9" w:rsidRDefault="00697587" w:rsidP="00B80273"/>
        </w:tc>
        <w:tc>
          <w:tcPr>
            <w:tcW w:w="2199" w:type="dxa"/>
          </w:tcPr>
          <w:p w14:paraId="453BB5A6" w14:textId="77777777" w:rsidR="00697587" w:rsidRPr="00CC40B9" w:rsidRDefault="00697587" w:rsidP="00B80273"/>
        </w:tc>
      </w:tr>
      <w:tr w:rsidR="00697587" w:rsidRPr="008E67E0" w14:paraId="420BA972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0E2F9D3E" w14:textId="6790B42A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25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25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=G8+1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26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3B01F5A" w14:textId="3E65269F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30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26AF92A5" w14:textId="6A283C73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DFFB1" w:themeFill="accent1" w:themeFillTint="66"/>
          </w:tcPr>
          <w:p w14:paraId="38997A57" w14:textId="24A3E477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DFFB1" w:themeFill="accent1" w:themeFillTint="66"/>
          </w:tcPr>
          <w:p w14:paraId="72F7307F" w14:textId="3E807728" w:rsidR="00697587" w:rsidRPr="008E67E0" w:rsidRDefault="00697587" w:rsidP="00B80273">
            <w:pPr>
              <w:pStyle w:val="Datums"/>
              <w:jc w:val="center"/>
              <w:rPr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 xml:space="preserve">                                   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00C70A0" w14:textId="2DB5765B" w:rsidR="00697587" w:rsidRPr="008E67E0" w:rsidRDefault="00697587" w:rsidP="00B80273">
            <w:pPr>
              <w:pStyle w:val="Datums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DFFB1" w:themeFill="accent1" w:themeFillTint="66"/>
          </w:tcPr>
          <w:p w14:paraId="48496099" w14:textId="441C45C6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</w:tr>
      <w:tr w:rsidR="00697587" w:rsidRPr="00CC40B9" w14:paraId="26B6720C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5470486A" w14:textId="77777777" w:rsidR="00697587" w:rsidRPr="00A43787" w:rsidRDefault="00697587" w:rsidP="00B80273">
            <w:pPr>
              <w:jc w:val="center"/>
              <w:rPr>
                <w:sz w:val="24"/>
                <w:szCs w:val="24"/>
              </w:rPr>
            </w:pPr>
            <w:r w:rsidRPr="00A43787">
              <w:rPr>
                <w:sz w:val="24"/>
                <w:szCs w:val="24"/>
              </w:rPr>
              <w:t>Naai moment   19u30-22u</w:t>
            </w:r>
          </w:p>
          <w:p w14:paraId="7296E7B7" w14:textId="77777777" w:rsidR="00697587" w:rsidRPr="00CC40B9" w:rsidRDefault="00697587" w:rsidP="00B80273">
            <w:pPr>
              <w:jc w:val="center"/>
            </w:pPr>
            <w:r>
              <w:t>(groep I – jaar 2020/2021)</w:t>
            </w:r>
          </w:p>
        </w:tc>
        <w:tc>
          <w:tcPr>
            <w:tcW w:w="2198" w:type="dxa"/>
          </w:tcPr>
          <w:p w14:paraId="22445630" w14:textId="77777777" w:rsidR="00697587" w:rsidRPr="00CC40B9" w:rsidRDefault="00697587" w:rsidP="00B80273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32AB28E9" w14:textId="77777777" w:rsidR="00697587" w:rsidRPr="00CC40B9" w:rsidRDefault="00697587" w:rsidP="00B80273"/>
        </w:tc>
        <w:tc>
          <w:tcPr>
            <w:tcW w:w="2199" w:type="dxa"/>
          </w:tcPr>
          <w:p w14:paraId="6B4D3255" w14:textId="77777777" w:rsidR="00697587" w:rsidRPr="00CC40B9" w:rsidRDefault="00697587" w:rsidP="00B80273"/>
        </w:tc>
        <w:tc>
          <w:tcPr>
            <w:tcW w:w="2199" w:type="dxa"/>
          </w:tcPr>
          <w:p w14:paraId="0B90CFDB" w14:textId="77777777" w:rsidR="00697587" w:rsidRPr="00CC40B9" w:rsidRDefault="00697587" w:rsidP="00B80273"/>
        </w:tc>
        <w:tc>
          <w:tcPr>
            <w:tcW w:w="2199" w:type="dxa"/>
          </w:tcPr>
          <w:p w14:paraId="4D82CA77" w14:textId="61680FC6" w:rsidR="00697587" w:rsidRPr="001559FA" w:rsidRDefault="00697587" w:rsidP="00B80273">
            <w:pPr>
              <w:rPr>
                <w:color w:val="FF0000"/>
              </w:rPr>
            </w:pPr>
          </w:p>
        </w:tc>
        <w:tc>
          <w:tcPr>
            <w:tcW w:w="2199" w:type="dxa"/>
          </w:tcPr>
          <w:p w14:paraId="2D9E2321" w14:textId="77777777" w:rsidR="00697587" w:rsidRPr="00CC40B9" w:rsidRDefault="00697587" w:rsidP="00B80273"/>
        </w:tc>
      </w:tr>
      <w:tr w:rsidR="00697587" w:rsidRPr="00CC40B9" w14:paraId="368B5559" w14:textId="77777777" w:rsidTr="00697587">
        <w:tblPrEx>
          <w:tblLook w:val="04A0" w:firstRow="1" w:lastRow="0" w:firstColumn="1" w:lastColumn="0" w:noHBand="0" w:noVBand="1"/>
        </w:tblPrEx>
        <w:trPr>
          <w:trHeight w:val="583"/>
        </w:trPr>
        <w:sdt>
          <w:sdtPr>
            <w:id w:val="1856297625"/>
            <w:placeholder>
              <w:docPart w:val="F47E35EC343440CFA965F96784E136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9" w:type="dxa"/>
                <w:shd w:val="clear" w:color="auto" w:fill="D9D9D9" w:themeFill="background1" w:themeFillShade="D9"/>
              </w:tcPr>
              <w:p w14:paraId="2573DCAA" w14:textId="77777777" w:rsidR="00697587" w:rsidRPr="00CC40B9" w:rsidRDefault="00697587" w:rsidP="00B80273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2198" w:type="dxa"/>
            <w:shd w:val="clear" w:color="auto" w:fill="D9D9D9" w:themeFill="background1" w:themeFillShade="D9"/>
          </w:tcPr>
          <w:p w14:paraId="68E52405" w14:textId="77777777" w:rsidR="00697587" w:rsidRPr="00CC40B9" w:rsidRDefault="00336256" w:rsidP="00B80273">
            <w:pPr>
              <w:pStyle w:val="Dagen"/>
            </w:pPr>
            <w:sdt>
              <w:sdtPr>
                <w:id w:val="2017735182"/>
                <w:placeholder>
                  <w:docPart w:val="686F7838AD53454FBEA3E60DE24555F8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2198" w:type="dxa"/>
            <w:shd w:val="clear" w:color="auto" w:fill="D9D9D9" w:themeFill="background1" w:themeFillShade="D9"/>
          </w:tcPr>
          <w:p w14:paraId="39A3D1D9" w14:textId="77777777" w:rsidR="00697587" w:rsidRPr="00CC40B9" w:rsidRDefault="00336256" w:rsidP="00B80273">
            <w:pPr>
              <w:pStyle w:val="Dagen"/>
            </w:pPr>
            <w:sdt>
              <w:sdtPr>
                <w:id w:val="-1982908738"/>
                <w:placeholder>
                  <w:docPart w:val="54AE2FFC87B94E01A82ACF5C0FDB0CCB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5CB6393D" w14:textId="77777777" w:rsidR="00697587" w:rsidRPr="00CC40B9" w:rsidRDefault="00336256" w:rsidP="00B80273">
            <w:pPr>
              <w:pStyle w:val="Dagen"/>
            </w:pPr>
            <w:sdt>
              <w:sdtPr>
                <w:id w:val="1883595142"/>
                <w:placeholder>
                  <w:docPart w:val="E605A03415004249A349669F3D68E559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55BEB6F8" w14:textId="77777777" w:rsidR="00697587" w:rsidRPr="00CC40B9" w:rsidRDefault="00336256" w:rsidP="00B80273">
            <w:pPr>
              <w:pStyle w:val="Dagen"/>
            </w:pPr>
            <w:sdt>
              <w:sdtPr>
                <w:id w:val="-1656445364"/>
                <w:placeholder>
                  <w:docPart w:val="DC281A602A324212A717494CB171CF14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107E31D2" w14:textId="77777777" w:rsidR="00697587" w:rsidRPr="00CC40B9" w:rsidRDefault="00336256" w:rsidP="00B80273">
            <w:pPr>
              <w:pStyle w:val="Dagen"/>
            </w:pPr>
            <w:sdt>
              <w:sdtPr>
                <w:id w:val="268128511"/>
                <w:placeholder>
                  <w:docPart w:val="ABA8EB7521D14C13BDA00B4F207D215F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2199" w:type="dxa"/>
            <w:shd w:val="clear" w:color="auto" w:fill="D9D9D9" w:themeFill="background1" w:themeFillShade="D9"/>
          </w:tcPr>
          <w:p w14:paraId="544A0414" w14:textId="77777777" w:rsidR="00697587" w:rsidRPr="00CC40B9" w:rsidRDefault="00336256" w:rsidP="00B80273">
            <w:pPr>
              <w:pStyle w:val="Dagen"/>
            </w:pPr>
            <w:sdt>
              <w:sdtPr>
                <w:id w:val="-1424792045"/>
                <w:placeholder>
                  <w:docPart w:val="3391C11CD29E402890B6C6DBA816C08F"/>
                </w:placeholder>
                <w:temporary/>
                <w:showingPlcHdr/>
                <w15:appearance w15:val="hidden"/>
              </w:sdtPr>
              <w:sdtEndPr/>
              <w:sdtContent>
                <w:r w:rsidR="00697587" w:rsidRPr="00CC40B9">
                  <w:rPr>
                    <w:lang w:bidi="nl-NL"/>
                  </w:rPr>
                  <w:t>Zondag</w:t>
                </w:r>
              </w:sdtContent>
            </w:sdt>
          </w:p>
        </w:tc>
      </w:tr>
      <w:tr w:rsidR="00697587" w:rsidRPr="008E67E0" w14:paraId="6090C71B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1A560842" w14:textId="00AE42AA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maandag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" 1 ""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7187860B" w14:textId="38402237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dinsdag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" 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=A2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0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&lt;&gt; 0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=A2+1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2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772E4B6E" w14:textId="7280FBC5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</w: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DocVariable MonthStart \@ dddd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>donderdag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 "</w:instrText>
            </w:r>
            <w:r w:rsidRPr="00697587">
              <w:rPr>
                <w:b/>
                <w:bCs/>
                <w:sz w:val="24"/>
                <w:szCs w:val="24"/>
              </w:rPr>
              <w:instrText>woensdag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" 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=B2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0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&lt;&gt; 0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=B2+1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697587">
              <w:rPr>
                <w:b/>
                <w:bCs/>
                <w:noProof/>
                <w:sz w:val="24"/>
                <w:szCs w:val="24"/>
                <w:lang w:bidi="nl-NL"/>
              </w:rPr>
              <w:instrText>2022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697587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610A97B" w14:textId="2DFA6662" w:rsidR="00697587" w:rsidRP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842AA87" w14:textId="1862DDFF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094C487" w14:textId="13B552F3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6442D75" w14:textId="4A5C329D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97587" w:rsidRPr="00CC40B9" w14:paraId="5E121E43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2D3347CD" w14:textId="5AA04264" w:rsidR="00697587" w:rsidRPr="00C411F6" w:rsidRDefault="00697587" w:rsidP="00B802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nl-NL"/>
              </w:rPr>
              <w:t>Decemb</w:t>
            </w:r>
            <w:r w:rsidRPr="00C411F6">
              <w:rPr>
                <w:b/>
                <w:bCs/>
                <w:sz w:val="28"/>
                <w:szCs w:val="28"/>
                <w:lang w:bidi="nl-NL"/>
              </w:rPr>
              <w:t>er 2021</w:t>
            </w:r>
          </w:p>
        </w:tc>
        <w:tc>
          <w:tcPr>
            <w:tcW w:w="2198" w:type="dxa"/>
          </w:tcPr>
          <w:p w14:paraId="23565A04" w14:textId="77777777" w:rsidR="00697587" w:rsidRPr="00CC40B9" w:rsidRDefault="00697587" w:rsidP="00B80273"/>
        </w:tc>
        <w:tc>
          <w:tcPr>
            <w:tcW w:w="2198" w:type="dxa"/>
          </w:tcPr>
          <w:p w14:paraId="42C81D6D" w14:textId="77777777" w:rsidR="00697587" w:rsidRPr="00CC40B9" w:rsidRDefault="00697587" w:rsidP="00B80273"/>
        </w:tc>
        <w:tc>
          <w:tcPr>
            <w:tcW w:w="2199" w:type="dxa"/>
          </w:tcPr>
          <w:p w14:paraId="121DAD80" w14:textId="77777777" w:rsidR="00697587" w:rsidRPr="00CC40B9" w:rsidRDefault="00697587" w:rsidP="00B80273"/>
        </w:tc>
        <w:tc>
          <w:tcPr>
            <w:tcW w:w="2199" w:type="dxa"/>
          </w:tcPr>
          <w:p w14:paraId="1795C53E" w14:textId="77777777" w:rsidR="00697587" w:rsidRPr="00CC40B9" w:rsidRDefault="00697587" w:rsidP="00B80273"/>
        </w:tc>
        <w:tc>
          <w:tcPr>
            <w:tcW w:w="2199" w:type="dxa"/>
          </w:tcPr>
          <w:p w14:paraId="67BCA8C6" w14:textId="77777777" w:rsidR="00697587" w:rsidRPr="00CC40B9" w:rsidRDefault="00697587" w:rsidP="00B80273"/>
        </w:tc>
        <w:tc>
          <w:tcPr>
            <w:tcW w:w="2199" w:type="dxa"/>
          </w:tcPr>
          <w:p w14:paraId="4BA3982F" w14:textId="77777777" w:rsidR="00697587" w:rsidRPr="00CC40B9" w:rsidRDefault="00697587" w:rsidP="00B80273"/>
        </w:tc>
      </w:tr>
      <w:tr w:rsidR="00697587" w:rsidRPr="008E67E0" w14:paraId="48BDA639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781FCC59" w14:textId="1FD2BAF6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76EF74A1" w14:textId="30D561CB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B5A3FE5" w14:textId="1F53F7F4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30521453" w14:textId="6B11F70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9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57E28FB7" w14:textId="3B2DC3A9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9B037F9" w14:textId="5CCCC2E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11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86012C9" w14:textId="7575E603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12</w:t>
            </w:r>
          </w:p>
        </w:tc>
      </w:tr>
      <w:tr w:rsidR="00697587" w:rsidRPr="00CC40B9" w14:paraId="2167615C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2E9EC68E" w14:textId="77777777" w:rsidR="00697587" w:rsidRPr="00CC40B9" w:rsidRDefault="00697587" w:rsidP="00B80273"/>
        </w:tc>
        <w:tc>
          <w:tcPr>
            <w:tcW w:w="2198" w:type="dxa"/>
          </w:tcPr>
          <w:p w14:paraId="1C33F401" w14:textId="77777777" w:rsidR="00697587" w:rsidRPr="008E67E0" w:rsidRDefault="00697587" w:rsidP="00B80273">
            <w:pPr>
              <w:jc w:val="center"/>
              <w:rPr>
                <w:sz w:val="24"/>
                <w:szCs w:val="24"/>
              </w:rPr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1024899B" w14:textId="77777777" w:rsidR="00697587" w:rsidRPr="00CC40B9" w:rsidRDefault="00697587" w:rsidP="00B80273"/>
        </w:tc>
        <w:tc>
          <w:tcPr>
            <w:tcW w:w="2199" w:type="dxa"/>
          </w:tcPr>
          <w:p w14:paraId="64BFBE79" w14:textId="77777777" w:rsidR="00697587" w:rsidRPr="00CC40B9" w:rsidRDefault="00697587" w:rsidP="00B80273"/>
        </w:tc>
        <w:tc>
          <w:tcPr>
            <w:tcW w:w="2199" w:type="dxa"/>
          </w:tcPr>
          <w:p w14:paraId="2AFB0685" w14:textId="77777777" w:rsidR="00697587" w:rsidRPr="00CC40B9" w:rsidRDefault="00697587" w:rsidP="00B80273"/>
        </w:tc>
        <w:tc>
          <w:tcPr>
            <w:tcW w:w="2199" w:type="dxa"/>
          </w:tcPr>
          <w:p w14:paraId="7B35D8A1" w14:textId="77777777" w:rsidR="00697587" w:rsidRPr="00CC40B9" w:rsidRDefault="00697587" w:rsidP="00B80273"/>
        </w:tc>
        <w:tc>
          <w:tcPr>
            <w:tcW w:w="2199" w:type="dxa"/>
          </w:tcPr>
          <w:p w14:paraId="5BC4A128" w14:textId="77777777" w:rsidR="00697587" w:rsidRPr="00CC40B9" w:rsidRDefault="00697587" w:rsidP="00B80273"/>
        </w:tc>
      </w:tr>
      <w:tr w:rsidR="00697587" w:rsidRPr="008E67E0" w14:paraId="09263CD4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160EDA7F" w14:textId="496CEE73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>1</w:t>
            </w:r>
            <w:r>
              <w:rPr>
                <w:b/>
                <w:bCs/>
                <w:sz w:val="24"/>
                <w:szCs w:val="24"/>
                <w:lang w:bidi="nl-NL"/>
              </w:rPr>
              <w:t>3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52E0E5F8" w14:textId="0E8733EE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=A6+1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18E33EE7" w14:textId="70335349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0F0D54B" w14:textId="6A47635D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23392FD" w14:textId="76BBC807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=D6+1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7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5F9AA73C" w14:textId="3BFA25FF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B0E92E5" w14:textId="5705AC12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697587" w:rsidRPr="00CC40B9" w14:paraId="3956396E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1AF83821" w14:textId="77777777" w:rsidR="00697587" w:rsidRPr="00CC40B9" w:rsidRDefault="00697587" w:rsidP="00B80273"/>
        </w:tc>
        <w:tc>
          <w:tcPr>
            <w:tcW w:w="2198" w:type="dxa"/>
          </w:tcPr>
          <w:p w14:paraId="3F8E1CC9" w14:textId="77777777" w:rsidR="00697587" w:rsidRPr="00CC40B9" w:rsidRDefault="00697587" w:rsidP="00B80273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49F319D8" w14:textId="77777777" w:rsidR="00697587" w:rsidRPr="00CC40B9" w:rsidRDefault="00697587" w:rsidP="00B80273"/>
        </w:tc>
        <w:tc>
          <w:tcPr>
            <w:tcW w:w="2199" w:type="dxa"/>
          </w:tcPr>
          <w:p w14:paraId="0E33509C" w14:textId="77777777" w:rsidR="00697587" w:rsidRPr="00CC40B9" w:rsidRDefault="00697587" w:rsidP="00B80273"/>
        </w:tc>
        <w:tc>
          <w:tcPr>
            <w:tcW w:w="2199" w:type="dxa"/>
          </w:tcPr>
          <w:p w14:paraId="61A81BAE" w14:textId="77777777" w:rsidR="00697587" w:rsidRPr="00CC40B9" w:rsidRDefault="00697587" w:rsidP="00B80273"/>
        </w:tc>
        <w:tc>
          <w:tcPr>
            <w:tcW w:w="2199" w:type="dxa"/>
          </w:tcPr>
          <w:p w14:paraId="093AC618" w14:textId="77777777" w:rsidR="00697587" w:rsidRPr="00CC40B9" w:rsidRDefault="00697587" w:rsidP="00B80273"/>
        </w:tc>
        <w:tc>
          <w:tcPr>
            <w:tcW w:w="2199" w:type="dxa"/>
          </w:tcPr>
          <w:p w14:paraId="2ECE3F11" w14:textId="77777777" w:rsidR="00697587" w:rsidRPr="00CC40B9" w:rsidRDefault="00697587" w:rsidP="00B80273"/>
        </w:tc>
      </w:tr>
      <w:tr w:rsidR="00697587" w:rsidRPr="008E67E0" w14:paraId="5257883E" w14:textId="77777777" w:rsidTr="00697587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2199" w:type="dxa"/>
            <w:shd w:val="clear" w:color="auto" w:fill="EDFFB1" w:themeFill="accent1" w:themeFillTint="66"/>
          </w:tcPr>
          <w:p w14:paraId="3BE60B06" w14:textId="1604C265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0341CBC3" w14:textId="24206E4F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0E329E82" w14:textId="79ACFE6E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=B8+1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2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46F78A37" w14:textId="13F88022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=C8+1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3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217E382C" w14:textId="3B4A7FB4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=D8+1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4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23DC1CF" w14:textId="4BCA465D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=E8+1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5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640E32A" w14:textId="01FDA6BA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=F8+1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t>2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>
              <w:rPr>
                <w:b/>
                <w:bCs/>
                <w:sz w:val="24"/>
                <w:szCs w:val="24"/>
                <w:lang w:bidi="nl-NL"/>
              </w:rPr>
              <w:t>6</w:t>
            </w:r>
          </w:p>
        </w:tc>
      </w:tr>
      <w:tr w:rsidR="00697587" w:rsidRPr="00CC40B9" w14:paraId="5CB58B22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03129608" w14:textId="77777777" w:rsidR="00697587" w:rsidRPr="00CC40B9" w:rsidRDefault="00697587" w:rsidP="00B80273"/>
        </w:tc>
        <w:tc>
          <w:tcPr>
            <w:tcW w:w="2198" w:type="dxa"/>
          </w:tcPr>
          <w:p w14:paraId="7B126CC5" w14:textId="77777777" w:rsidR="00697587" w:rsidRPr="00CC40B9" w:rsidRDefault="00697587" w:rsidP="00B80273">
            <w:pPr>
              <w:jc w:val="center"/>
            </w:pPr>
            <w:r w:rsidRPr="008E67E0">
              <w:rPr>
                <w:sz w:val="24"/>
                <w:szCs w:val="24"/>
              </w:rPr>
              <w:t>Handwerkclub 19u30-22u</w:t>
            </w:r>
          </w:p>
        </w:tc>
        <w:tc>
          <w:tcPr>
            <w:tcW w:w="2198" w:type="dxa"/>
          </w:tcPr>
          <w:p w14:paraId="0CE3C6CB" w14:textId="77777777" w:rsidR="00697587" w:rsidRPr="00CC40B9" w:rsidRDefault="00697587" w:rsidP="00B80273"/>
        </w:tc>
        <w:tc>
          <w:tcPr>
            <w:tcW w:w="2199" w:type="dxa"/>
          </w:tcPr>
          <w:p w14:paraId="194E22A7" w14:textId="4AF26791" w:rsidR="00697587" w:rsidRPr="00A43787" w:rsidRDefault="00697587" w:rsidP="00B80273">
            <w:pPr>
              <w:rPr>
                <w:sz w:val="24"/>
                <w:szCs w:val="24"/>
              </w:rPr>
            </w:pPr>
            <w:r w:rsidRPr="00A43787">
              <w:rPr>
                <w:sz w:val="24"/>
                <w:szCs w:val="24"/>
              </w:rPr>
              <w:t xml:space="preserve">Naaldkant </w:t>
            </w:r>
            <w:r w:rsidR="00A43787">
              <w:rPr>
                <w:sz w:val="24"/>
                <w:szCs w:val="24"/>
              </w:rPr>
              <w:t xml:space="preserve">          </w:t>
            </w:r>
            <w:r w:rsidRPr="00A43787">
              <w:rPr>
                <w:sz w:val="24"/>
                <w:szCs w:val="24"/>
              </w:rPr>
              <w:t>14u-16u30</w:t>
            </w:r>
          </w:p>
          <w:p w14:paraId="65943064" w14:textId="77777777" w:rsidR="00697587" w:rsidRPr="00CC40B9" w:rsidRDefault="00697587" w:rsidP="00B80273"/>
        </w:tc>
        <w:tc>
          <w:tcPr>
            <w:tcW w:w="2199" w:type="dxa"/>
          </w:tcPr>
          <w:p w14:paraId="0111505D" w14:textId="77777777" w:rsidR="00697587" w:rsidRPr="00CC40B9" w:rsidRDefault="00697587" w:rsidP="00B80273"/>
        </w:tc>
        <w:tc>
          <w:tcPr>
            <w:tcW w:w="2199" w:type="dxa"/>
          </w:tcPr>
          <w:p w14:paraId="33AFA4C5" w14:textId="6FE23B7D" w:rsidR="00697587" w:rsidRPr="00CC40B9" w:rsidRDefault="00697587" w:rsidP="00B80273">
            <w:r w:rsidRPr="001559FA">
              <w:rPr>
                <w:color w:val="FF0000"/>
              </w:rPr>
              <w:t>Gesloten</w:t>
            </w:r>
            <w:r w:rsidRPr="00CC40B9">
              <w:t xml:space="preserve"> </w:t>
            </w:r>
          </w:p>
        </w:tc>
        <w:tc>
          <w:tcPr>
            <w:tcW w:w="2199" w:type="dxa"/>
          </w:tcPr>
          <w:p w14:paraId="7450D984" w14:textId="77777777" w:rsidR="00697587" w:rsidRPr="00CC40B9" w:rsidRDefault="00697587" w:rsidP="00B80273"/>
        </w:tc>
      </w:tr>
      <w:tr w:rsidR="00697587" w:rsidRPr="008E67E0" w14:paraId="4115FB96" w14:textId="77777777" w:rsidTr="0069758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99" w:type="dxa"/>
            <w:shd w:val="clear" w:color="auto" w:fill="EDFFB1" w:themeFill="accent1" w:themeFillTint="66"/>
          </w:tcPr>
          <w:p w14:paraId="3BA7886B" w14:textId="10211D19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nl-NL"/>
              </w:rPr>
              <w:t>27</w:t>
            </w:r>
          </w:p>
        </w:tc>
        <w:tc>
          <w:tcPr>
            <w:tcW w:w="2198" w:type="dxa"/>
            <w:shd w:val="clear" w:color="auto" w:fill="EDFFB1" w:themeFill="accent1" w:themeFillTint="66"/>
          </w:tcPr>
          <w:p w14:paraId="320C907A" w14:textId="77777777" w:rsidR="00697587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  <w:p w14:paraId="25294E62" w14:textId="0CC66490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EDFFB1" w:themeFill="accent1" w:themeFillTint="66"/>
          </w:tcPr>
          <w:p w14:paraId="3CB0D374" w14:textId="12EC8AFD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66ACD86A" w14:textId="74AEBBE4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0FF73B18" w14:textId="20F5E942" w:rsidR="00697587" w:rsidRPr="008E67E0" w:rsidRDefault="00697587" w:rsidP="00B80273">
            <w:pPr>
              <w:pStyle w:val="Datums"/>
              <w:jc w:val="center"/>
              <w:rPr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bidi="nl-NL"/>
              </w:rPr>
              <w:t xml:space="preserve">              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lang w:bidi="nl-NL"/>
              </w:rPr>
              <w:t>31</w: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t xml:space="preserve">             </w:t>
            </w:r>
          </w:p>
        </w:tc>
        <w:tc>
          <w:tcPr>
            <w:tcW w:w="2199" w:type="dxa"/>
            <w:shd w:val="clear" w:color="auto" w:fill="EDFFB1" w:themeFill="accent1" w:themeFillTint="66"/>
          </w:tcPr>
          <w:p w14:paraId="1AA2C05E" w14:textId="77777777" w:rsidR="00697587" w:rsidRPr="008E67E0" w:rsidRDefault="00697587" w:rsidP="00B80273">
            <w:pPr>
              <w:pStyle w:val="Datums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DFFB1" w:themeFill="accent1" w:themeFillTint="66"/>
          </w:tcPr>
          <w:p w14:paraId="70BA95E9" w14:textId="77777777" w:rsidR="00697587" w:rsidRPr="008E67E0" w:rsidRDefault="00697587" w:rsidP="00B80273">
            <w:pPr>
              <w:pStyle w:val="Datums"/>
              <w:rPr>
                <w:b/>
                <w:bCs/>
                <w:sz w:val="24"/>
                <w:szCs w:val="24"/>
              </w:rPr>
            </w:pP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 0,""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IF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&lt;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DocVariable MonthEnd \@ d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begin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=F10+1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separate"/>
            </w:r>
            <w:r w:rsidRPr="008E67E0">
              <w:rPr>
                <w:b/>
                <w:bCs/>
                <w:noProof/>
                <w:sz w:val="24"/>
                <w:szCs w:val="24"/>
                <w:lang w:bidi="nl-NL"/>
              </w:rPr>
              <w:instrText>31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instrText xml:space="preserve"> "" </w:instrText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  <w:r w:rsidRPr="008E67E0">
              <w:rPr>
                <w:b/>
                <w:bCs/>
                <w:sz w:val="24"/>
                <w:szCs w:val="24"/>
                <w:lang w:bidi="nl-NL"/>
              </w:rPr>
              <w:fldChar w:fldCharType="end"/>
            </w:r>
          </w:p>
        </w:tc>
      </w:tr>
      <w:tr w:rsidR="00697587" w:rsidRPr="00CC40B9" w14:paraId="0E676E12" w14:textId="77777777" w:rsidTr="00697587">
        <w:tblPrEx>
          <w:tblLook w:val="04A0" w:firstRow="1" w:lastRow="0" w:firstColumn="1" w:lastColumn="0" w:noHBand="0" w:noVBand="1"/>
        </w:tblPrEx>
        <w:trPr>
          <w:trHeight w:hRule="exact" w:val="1522"/>
        </w:trPr>
        <w:tc>
          <w:tcPr>
            <w:tcW w:w="2199" w:type="dxa"/>
          </w:tcPr>
          <w:p w14:paraId="51200CB8" w14:textId="7402045B" w:rsidR="00697587" w:rsidRPr="00CC40B9" w:rsidRDefault="00697587" w:rsidP="00B80273">
            <w:pPr>
              <w:jc w:val="center"/>
            </w:pPr>
          </w:p>
        </w:tc>
        <w:tc>
          <w:tcPr>
            <w:tcW w:w="2198" w:type="dxa"/>
          </w:tcPr>
          <w:p w14:paraId="5594D69E" w14:textId="0DA845DA" w:rsidR="00697587" w:rsidRPr="00CC40B9" w:rsidRDefault="00697587" w:rsidP="00032674">
            <w:r w:rsidRPr="001559FA">
              <w:rPr>
                <w:color w:val="FF0000"/>
              </w:rPr>
              <w:t>Gesloten</w:t>
            </w:r>
          </w:p>
        </w:tc>
        <w:tc>
          <w:tcPr>
            <w:tcW w:w="2198" w:type="dxa"/>
          </w:tcPr>
          <w:p w14:paraId="49FA5B31" w14:textId="0B8C822F" w:rsidR="00697587" w:rsidRPr="00CC40B9" w:rsidRDefault="00697587" w:rsidP="00B80273"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</w:tcPr>
          <w:p w14:paraId="248940F1" w14:textId="286AEB37" w:rsidR="00697587" w:rsidRPr="00CC40B9" w:rsidRDefault="00697587" w:rsidP="00B80273">
            <w:r w:rsidRPr="001559FA">
              <w:rPr>
                <w:color w:val="FF0000"/>
              </w:rPr>
              <w:t>Gesloten</w:t>
            </w:r>
          </w:p>
        </w:tc>
        <w:tc>
          <w:tcPr>
            <w:tcW w:w="2199" w:type="dxa"/>
          </w:tcPr>
          <w:p w14:paraId="408D24BC" w14:textId="77777777" w:rsidR="00697587" w:rsidRPr="00CC40B9" w:rsidRDefault="00697587" w:rsidP="00B80273"/>
        </w:tc>
        <w:tc>
          <w:tcPr>
            <w:tcW w:w="2199" w:type="dxa"/>
          </w:tcPr>
          <w:p w14:paraId="01C70935" w14:textId="77777777" w:rsidR="00697587" w:rsidRPr="001559FA" w:rsidRDefault="00697587" w:rsidP="00B80273">
            <w:pPr>
              <w:rPr>
                <w:color w:val="FF0000"/>
              </w:rPr>
            </w:pPr>
          </w:p>
        </w:tc>
        <w:tc>
          <w:tcPr>
            <w:tcW w:w="2199" w:type="dxa"/>
          </w:tcPr>
          <w:p w14:paraId="4BB8DF9D" w14:textId="77777777" w:rsidR="00697587" w:rsidRPr="00CC40B9" w:rsidRDefault="00697587" w:rsidP="00B80273"/>
        </w:tc>
      </w:tr>
    </w:tbl>
    <w:p w14:paraId="0C5D61A2" w14:textId="7285A4DD" w:rsidR="002F6E35" w:rsidRPr="00CC40B9" w:rsidRDefault="002F6E35" w:rsidP="00032674"/>
    <w:sectPr w:rsidR="002F6E35" w:rsidRPr="00CC40B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AB4" w14:textId="77777777" w:rsidR="00336256" w:rsidRDefault="00336256">
      <w:pPr>
        <w:spacing w:before="0" w:after="0"/>
      </w:pPr>
      <w:r>
        <w:separator/>
      </w:r>
    </w:p>
  </w:endnote>
  <w:endnote w:type="continuationSeparator" w:id="0">
    <w:p w14:paraId="0F297A63" w14:textId="77777777" w:rsidR="00336256" w:rsidRDefault="00336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840B" w14:textId="77777777" w:rsidR="00336256" w:rsidRDefault="00336256">
      <w:pPr>
        <w:spacing w:before="0" w:after="0"/>
      </w:pPr>
      <w:r>
        <w:separator/>
      </w:r>
    </w:p>
  </w:footnote>
  <w:footnote w:type="continuationSeparator" w:id="0">
    <w:p w14:paraId="22651738" w14:textId="77777777" w:rsidR="00336256" w:rsidRDefault="003362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7/2021"/>
    <w:docVar w:name="MonthStart" w:val="01/07/2021"/>
    <w:docVar w:name="ShowDynamicGuides" w:val="1"/>
    <w:docVar w:name="ShowMarginGuides" w:val="0"/>
    <w:docVar w:name="ShowOutlines" w:val="0"/>
    <w:docVar w:name="ShowStaticGuides" w:val="0"/>
  </w:docVars>
  <w:rsids>
    <w:rsidRoot w:val="00896E48"/>
    <w:rsid w:val="00032674"/>
    <w:rsid w:val="00056814"/>
    <w:rsid w:val="0006779F"/>
    <w:rsid w:val="000A20FE"/>
    <w:rsid w:val="0011772B"/>
    <w:rsid w:val="00124A7D"/>
    <w:rsid w:val="001559FA"/>
    <w:rsid w:val="001A3A8D"/>
    <w:rsid w:val="001C5DC3"/>
    <w:rsid w:val="00233B3A"/>
    <w:rsid w:val="0027720C"/>
    <w:rsid w:val="002B6B9E"/>
    <w:rsid w:val="002D777D"/>
    <w:rsid w:val="002F6E35"/>
    <w:rsid w:val="00336256"/>
    <w:rsid w:val="003D7DDA"/>
    <w:rsid w:val="00406C2A"/>
    <w:rsid w:val="00454FED"/>
    <w:rsid w:val="00461EA4"/>
    <w:rsid w:val="004C5B17"/>
    <w:rsid w:val="004E1DF6"/>
    <w:rsid w:val="005562FE"/>
    <w:rsid w:val="00557989"/>
    <w:rsid w:val="00577099"/>
    <w:rsid w:val="00587013"/>
    <w:rsid w:val="005A6942"/>
    <w:rsid w:val="005B2A00"/>
    <w:rsid w:val="00612CF2"/>
    <w:rsid w:val="00697587"/>
    <w:rsid w:val="007564A4"/>
    <w:rsid w:val="007777B1"/>
    <w:rsid w:val="007A49F2"/>
    <w:rsid w:val="00874C9A"/>
    <w:rsid w:val="00896E48"/>
    <w:rsid w:val="008978F1"/>
    <w:rsid w:val="008E67E0"/>
    <w:rsid w:val="008F3B22"/>
    <w:rsid w:val="009035F5"/>
    <w:rsid w:val="00944085"/>
    <w:rsid w:val="00946A27"/>
    <w:rsid w:val="009A0FFF"/>
    <w:rsid w:val="009F7F2F"/>
    <w:rsid w:val="00A05DA7"/>
    <w:rsid w:val="00A43787"/>
    <w:rsid w:val="00A4654E"/>
    <w:rsid w:val="00A73BBF"/>
    <w:rsid w:val="00AB29FA"/>
    <w:rsid w:val="00B70858"/>
    <w:rsid w:val="00B8151A"/>
    <w:rsid w:val="00BE6665"/>
    <w:rsid w:val="00BF47D1"/>
    <w:rsid w:val="00C11D39"/>
    <w:rsid w:val="00C411F6"/>
    <w:rsid w:val="00C71D73"/>
    <w:rsid w:val="00C7735D"/>
    <w:rsid w:val="00CB1C1C"/>
    <w:rsid w:val="00CC40B9"/>
    <w:rsid w:val="00D17693"/>
    <w:rsid w:val="00DE6C1E"/>
    <w:rsid w:val="00DF051F"/>
    <w:rsid w:val="00DF32DE"/>
    <w:rsid w:val="00E02644"/>
    <w:rsid w:val="00E54E11"/>
    <w:rsid w:val="00EA1691"/>
    <w:rsid w:val="00EB320B"/>
    <w:rsid w:val="00FA0D1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FAD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6EC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FF3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FF3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FF3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9D0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9D0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Ondertitel">
    <w:name w:val="Subtitle"/>
    <w:basedOn w:val="Standaard"/>
    <w:link w:val="Ondertite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Standaard"/>
    <w:link w:val="Titel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n">
    <w:name w:val="Dagen"/>
    <w:basedOn w:val="Standaard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Plattetekst">
    <w:name w:val="Body Text"/>
    <w:basedOn w:val="Standaard"/>
    <w:link w:val="PlattetekstChar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Pr>
      <w:sz w:val="20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D3FF3D" w:themeColor="accent1" w:shadow="1"/>
        <w:left w:val="single" w:sz="2" w:space="10" w:color="D3FF3D" w:themeColor="accent1" w:shadow="1"/>
        <w:bottom w:val="single" w:sz="2" w:space="10" w:color="D3FF3D" w:themeColor="accent1" w:shadow="1"/>
        <w:right w:val="single" w:sz="2" w:space="10" w:color="D3FF3D" w:themeColor="accent1" w:shadow="1"/>
      </w:pBdr>
      <w:ind w:left="1152" w:right="1152"/>
    </w:pPr>
    <w:rPr>
      <w:i/>
      <w:iCs/>
      <w:color w:val="D3FF3D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D3FF3D" w:themeColor="accent1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B6EC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D3FF3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D3FF3D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D3FF3D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799D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799D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sz w:val="20"/>
    </w:rPr>
  </w:style>
  <w:style w:type="paragraph" w:styleId="Handtekening">
    <w:name w:val="Signature"/>
    <w:basedOn w:val="Standaard"/>
    <w:link w:val="HandtekeningChar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Pr>
      <w:sz w:val="20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table" w:styleId="Rastertabel1licht-Accent2">
    <w:name w:val="Grid Table 1 Light Accent 2"/>
    <w:basedOn w:val="Standaardtabe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A9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Local\Microsoft\Office\16.0\DTS\nl-NL%7bF58988B9-462B-4271-B85B-721CC5691654%7d\%7bE42CC6E1-1519-416E-BBB5-CDDF117BBCD6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052AF49775492798E8092E61A78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CC5AA0-0B01-41B9-9174-54AD35AB772F}"/>
      </w:docPartPr>
      <w:docPartBody>
        <w:p w:rsidR="00A13DB7" w:rsidRDefault="00A511A8">
          <w:pPr>
            <w:pStyle w:val="96052AF49775492798E8092E61A78216"/>
          </w:pPr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E0D3E1CC87764CA9AE1ACB186D635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5C6C8-7E87-40F1-91A6-D5E55FD994D6}"/>
      </w:docPartPr>
      <w:docPartBody>
        <w:p w:rsidR="00A13DB7" w:rsidRDefault="00A511A8">
          <w:pPr>
            <w:pStyle w:val="E0D3E1CC87764CA9AE1ACB186D6355A3"/>
          </w:pPr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6A6FD9CB3E4B4029BCD68BA47EACB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F8A4A-4017-4E74-8043-141DFC68B87A}"/>
      </w:docPartPr>
      <w:docPartBody>
        <w:p w:rsidR="00A13DB7" w:rsidRDefault="00A511A8">
          <w:pPr>
            <w:pStyle w:val="6A6FD9CB3E4B4029BCD68BA47EACB821"/>
          </w:pPr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1C9E2414A19C4621840780D3A2EE2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384965-709C-4896-BD54-0DFA50C723C5}"/>
      </w:docPartPr>
      <w:docPartBody>
        <w:p w:rsidR="00A13DB7" w:rsidRDefault="00A511A8">
          <w:pPr>
            <w:pStyle w:val="1C9E2414A19C4621840780D3A2EE21D3"/>
          </w:pPr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618BCB2EB7794FE7A5EB1A35F1233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F7B2C-9362-4EE4-8FE9-2B20B07C3FA4}"/>
      </w:docPartPr>
      <w:docPartBody>
        <w:p w:rsidR="00A13DB7" w:rsidRDefault="00A511A8">
          <w:pPr>
            <w:pStyle w:val="618BCB2EB7794FE7A5EB1A35F1233974"/>
          </w:pPr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EEFDEB81821F4CA7998D275772445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878E3-CBA0-4175-B800-517925BAF58E}"/>
      </w:docPartPr>
      <w:docPartBody>
        <w:p w:rsidR="00A13DB7" w:rsidRDefault="00A511A8">
          <w:pPr>
            <w:pStyle w:val="EEFDEB81821F4CA7998D275772445779"/>
          </w:pPr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524EAAC710894DA094F31F015C83F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C2E38-7610-41B6-81BB-CC8E27A59076}"/>
      </w:docPartPr>
      <w:docPartBody>
        <w:p w:rsidR="00A13DB7" w:rsidRDefault="00A511A8">
          <w:pPr>
            <w:pStyle w:val="524EAAC710894DA094F31F015C83FFDD"/>
          </w:pPr>
          <w:r w:rsidRPr="00CC40B9">
            <w:rPr>
              <w:lang w:bidi="nl-NL"/>
            </w:rPr>
            <w:t>Zondag</w:t>
          </w:r>
        </w:p>
      </w:docPartBody>
    </w:docPart>
    <w:docPart>
      <w:docPartPr>
        <w:name w:val="1A187E5615A74C5D998D7283FAF56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985AF-E0F3-487E-BBA7-276B9F758C21}"/>
      </w:docPartPr>
      <w:docPartBody>
        <w:p w:rsidR="00A13DB7" w:rsidRDefault="00F31976" w:rsidP="00F31976">
          <w:pPr>
            <w:pStyle w:val="F47E35EC343440CFA965F96784E136EA"/>
          </w:pPr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D7743F6CFE8D4E9B83CEEF1C471CA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C1052-CCDF-42F6-8A12-6263F12214DD}"/>
      </w:docPartPr>
      <w:docPartBody>
        <w:p w:rsidR="00A13DB7" w:rsidRDefault="00F31976" w:rsidP="00F31976">
          <w:pPr>
            <w:pStyle w:val="686F7838AD53454FBEA3E60DE24555F8"/>
          </w:pPr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BBB14B3238FA41DD9C9D9FAC84AA3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03E1DC-7950-49AD-8AE9-A2727A08E2C7}"/>
      </w:docPartPr>
      <w:docPartBody>
        <w:p w:rsidR="00A13DB7" w:rsidRDefault="00F31976" w:rsidP="00F31976">
          <w:pPr>
            <w:pStyle w:val="54AE2FFC87B94E01A82ACF5C0FDB0CCB"/>
          </w:pPr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47B2DAD2CBE540AEAE88B431EE310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2F74E-01BF-4477-B72C-0576C0453C54}"/>
      </w:docPartPr>
      <w:docPartBody>
        <w:p w:rsidR="00A13DB7" w:rsidRDefault="00F31976" w:rsidP="00F31976">
          <w:pPr>
            <w:pStyle w:val="E605A03415004249A349669F3D68E559"/>
          </w:pPr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8CF9669E75684232B23BA7BA11B24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E6C4-2DB1-4EF4-BE0B-07E900F52F69}"/>
      </w:docPartPr>
      <w:docPartBody>
        <w:p w:rsidR="00A13DB7" w:rsidRDefault="00F31976" w:rsidP="00F31976">
          <w:pPr>
            <w:pStyle w:val="DC281A602A324212A717494CB171CF14"/>
          </w:pPr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A81FB4277A7D40ECB4D0C2061FBC3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5865C-8A64-4872-93DC-82542AEB3971}"/>
      </w:docPartPr>
      <w:docPartBody>
        <w:p w:rsidR="00A13DB7" w:rsidRDefault="00F31976" w:rsidP="00F31976">
          <w:pPr>
            <w:pStyle w:val="ABA8EB7521D14C13BDA00B4F207D215F"/>
          </w:pPr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567C79195DF6474DB253799A1E92F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0D24E-9ED6-4878-9E8D-D46D77449E8E}"/>
      </w:docPartPr>
      <w:docPartBody>
        <w:p w:rsidR="00A13DB7" w:rsidRDefault="00F31976" w:rsidP="00F31976">
          <w:pPr>
            <w:pStyle w:val="3391C11CD29E402890B6C6DBA816C08F"/>
          </w:pPr>
          <w:r w:rsidRPr="00CC40B9">
            <w:rPr>
              <w:lang w:bidi="nl-NL"/>
            </w:rPr>
            <w:t>Zondag</w:t>
          </w:r>
        </w:p>
      </w:docPartBody>
    </w:docPart>
    <w:docPart>
      <w:docPartPr>
        <w:name w:val="C9DCFED745A14A209EA1E4C2749529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78DE83-112E-45F4-B924-6D06EC8B7FFC}"/>
      </w:docPartPr>
      <w:docPartBody>
        <w:p w:rsidR="00A13DB7" w:rsidRDefault="00F31976" w:rsidP="00F31976">
          <w:pPr/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AC8D34D1507E47658BAC0A012D779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EAD5A-C044-42B0-B1C2-D98743C789E8}"/>
      </w:docPartPr>
      <w:docPartBody>
        <w:p w:rsidR="00A13DB7" w:rsidRDefault="00F31976" w:rsidP="00F31976">
          <w:pPr/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9DC9012C02FD4229856634345CB30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CF70-1134-407C-8B08-90606067C4AA}"/>
      </w:docPartPr>
      <w:docPartBody>
        <w:p w:rsidR="00A13DB7" w:rsidRDefault="00F31976" w:rsidP="00F31976">
          <w:pPr/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A99920D1925148F6923CE40579CC61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1AC8C-9043-4F97-9962-E48C47481BAA}"/>
      </w:docPartPr>
      <w:docPartBody>
        <w:p w:rsidR="00A13DB7" w:rsidRDefault="00F31976" w:rsidP="00F31976">
          <w:pPr/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7B4CE0FB83B54FB585CCA7D7D76B6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1DABE-9451-4AAE-B806-AED9FD71B4E4}"/>
      </w:docPartPr>
      <w:docPartBody>
        <w:p w:rsidR="00A13DB7" w:rsidRDefault="00F31976" w:rsidP="00F31976">
          <w:pPr/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FE23143E366D45138AE416F8846FA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286C0-9488-4E34-B65A-69FDFDC2BB51}"/>
      </w:docPartPr>
      <w:docPartBody>
        <w:p w:rsidR="00A13DB7" w:rsidRDefault="00F31976" w:rsidP="00F31976">
          <w:pPr/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2711C915945945FD875707900A295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E4896-8997-4188-B628-BBFB565198FD}"/>
      </w:docPartPr>
      <w:docPartBody>
        <w:p w:rsidR="00A13DB7" w:rsidRDefault="00F31976" w:rsidP="00F31976">
          <w:pPr/>
          <w:r w:rsidRPr="00CC40B9">
            <w:rPr>
              <w:lang w:bidi="nl-NL"/>
            </w:rPr>
            <w:t>Zondag</w:t>
          </w:r>
        </w:p>
      </w:docPartBody>
    </w:docPart>
    <w:docPart>
      <w:docPartPr>
        <w:name w:val="F47E35EC343440CFA965F96784E13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485A7-E19E-4709-BA8E-FEF3E5EA842B}"/>
      </w:docPartPr>
      <w:docPartBody>
        <w:p w:rsidR="00A13DB7" w:rsidRDefault="00F31976" w:rsidP="00F31976">
          <w:pPr/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686F7838AD53454FBEA3E60DE2455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17B17-AF6D-4D40-9E5C-AFF84E2E278B}"/>
      </w:docPartPr>
      <w:docPartBody>
        <w:p w:rsidR="00A13DB7" w:rsidRDefault="00F31976" w:rsidP="00F31976">
          <w:pPr/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54AE2FFC87B94E01A82ACF5C0FDB0C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39069-EF9E-49FE-9A7C-12B4A14CE49B}"/>
      </w:docPartPr>
      <w:docPartBody>
        <w:p w:rsidR="00A13DB7" w:rsidRDefault="00F31976" w:rsidP="00F31976">
          <w:pPr/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E605A03415004249A349669F3D68E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79927-3C33-4260-B701-5CECDB7103DD}"/>
      </w:docPartPr>
      <w:docPartBody>
        <w:p w:rsidR="00A13DB7" w:rsidRDefault="00F31976" w:rsidP="00F31976">
          <w:pPr/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DC281A602A324212A717494CB171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7F72A-E0C9-4A8E-88A6-10A3203FEB26}"/>
      </w:docPartPr>
      <w:docPartBody>
        <w:p w:rsidR="00A13DB7" w:rsidRDefault="00F31976" w:rsidP="00F31976">
          <w:pPr/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ABA8EB7521D14C13BDA00B4F207D2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35FB2-D45B-4FFB-9AE3-308EA0F36408}"/>
      </w:docPartPr>
      <w:docPartBody>
        <w:p w:rsidR="00A13DB7" w:rsidRDefault="00F31976" w:rsidP="00F31976">
          <w:pPr/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3391C11CD29E402890B6C6DBA816C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47D0B-DBB8-4733-97C8-15A44B4F6682}"/>
      </w:docPartPr>
      <w:docPartBody>
        <w:p w:rsidR="00A13DB7" w:rsidRDefault="00F31976" w:rsidP="00F31976">
          <w:pPr/>
          <w:r w:rsidRPr="00CC40B9">
            <w:rPr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6"/>
    <w:rsid w:val="00481919"/>
    <w:rsid w:val="00A13DB7"/>
    <w:rsid w:val="00A511A8"/>
    <w:rsid w:val="00F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6052AF49775492798E8092E61A78216">
    <w:name w:val="96052AF49775492798E8092E61A78216"/>
  </w:style>
  <w:style w:type="paragraph" w:customStyle="1" w:styleId="E0D3E1CC87764CA9AE1ACB186D6355A3">
    <w:name w:val="E0D3E1CC87764CA9AE1ACB186D6355A3"/>
  </w:style>
  <w:style w:type="paragraph" w:customStyle="1" w:styleId="6A6FD9CB3E4B4029BCD68BA47EACB821">
    <w:name w:val="6A6FD9CB3E4B4029BCD68BA47EACB821"/>
  </w:style>
  <w:style w:type="paragraph" w:customStyle="1" w:styleId="1C9E2414A19C4621840780D3A2EE21D3">
    <w:name w:val="1C9E2414A19C4621840780D3A2EE21D3"/>
  </w:style>
  <w:style w:type="paragraph" w:customStyle="1" w:styleId="618BCB2EB7794FE7A5EB1A35F1233974">
    <w:name w:val="618BCB2EB7794FE7A5EB1A35F1233974"/>
  </w:style>
  <w:style w:type="paragraph" w:customStyle="1" w:styleId="EEFDEB81821F4CA7998D275772445779">
    <w:name w:val="EEFDEB81821F4CA7998D275772445779"/>
  </w:style>
  <w:style w:type="paragraph" w:customStyle="1" w:styleId="524EAAC710894DA094F31F015C83FFDD">
    <w:name w:val="524EAAC710894DA094F31F015C83FFDD"/>
  </w:style>
  <w:style w:type="paragraph" w:customStyle="1" w:styleId="1A187E5615A74C5D998D7283FAF56D54">
    <w:name w:val="1A187E5615A74C5D998D7283FAF56D54"/>
    <w:rsid w:val="00F31976"/>
  </w:style>
  <w:style w:type="paragraph" w:customStyle="1" w:styleId="D7743F6CFE8D4E9B83CEEF1C471CA995">
    <w:name w:val="D7743F6CFE8D4E9B83CEEF1C471CA995"/>
    <w:rsid w:val="00F31976"/>
  </w:style>
  <w:style w:type="paragraph" w:customStyle="1" w:styleId="BBB14B3238FA41DD9C9D9FAC84AA337E">
    <w:name w:val="BBB14B3238FA41DD9C9D9FAC84AA337E"/>
    <w:rsid w:val="00F31976"/>
  </w:style>
  <w:style w:type="paragraph" w:customStyle="1" w:styleId="47B2DAD2CBE540AEAE88B431EE310C12">
    <w:name w:val="47B2DAD2CBE540AEAE88B431EE310C12"/>
    <w:rsid w:val="00F31976"/>
  </w:style>
  <w:style w:type="paragraph" w:customStyle="1" w:styleId="8CF9669E75684232B23BA7BA11B2440C">
    <w:name w:val="8CF9669E75684232B23BA7BA11B2440C"/>
    <w:rsid w:val="00F31976"/>
  </w:style>
  <w:style w:type="paragraph" w:customStyle="1" w:styleId="A81FB4277A7D40ECB4D0C2061FBC32C5">
    <w:name w:val="A81FB4277A7D40ECB4D0C2061FBC32C5"/>
    <w:rsid w:val="00F31976"/>
  </w:style>
  <w:style w:type="paragraph" w:customStyle="1" w:styleId="567C79195DF6474DB253799A1E92FE45">
    <w:name w:val="567C79195DF6474DB253799A1E92FE45"/>
    <w:rsid w:val="00F31976"/>
  </w:style>
  <w:style w:type="paragraph" w:customStyle="1" w:styleId="C9DCFED745A14A209EA1E4C274952996">
    <w:name w:val="C9DCFED745A14A209EA1E4C274952996"/>
    <w:rsid w:val="00F31976"/>
  </w:style>
  <w:style w:type="paragraph" w:customStyle="1" w:styleId="AC8D34D1507E47658BAC0A012D77939B">
    <w:name w:val="AC8D34D1507E47658BAC0A012D77939B"/>
    <w:rsid w:val="00F31976"/>
  </w:style>
  <w:style w:type="paragraph" w:customStyle="1" w:styleId="9DC9012C02FD4229856634345CB30919">
    <w:name w:val="9DC9012C02FD4229856634345CB30919"/>
    <w:rsid w:val="00F31976"/>
  </w:style>
  <w:style w:type="paragraph" w:customStyle="1" w:styleId="A99920D1925148F6923CE40579CC6107">
    <w:name w:val="A99920D1925148F6923CE40579CC6107"/>
    <w:rsid w:val="00F31976"/>
  </w:style>
  <w:style w:type="paragraph" w:customStyle="1" w:styleId="7B4CE0FB83B54FB585CCA7D7D76B6ABF">
    <w:name w:val="7B4CE0FB83B54FB585CCA7D7D76B6ABF"/>
    <w:rsid w:val="00F31976"/>
  </w:style>
  <w:style w:type="paragraph" w:customStyle="1" w:styleId="FE23143E366D45138AE416F8846FA5CC">
    <w:name w:val="FE23143E366D45138AE416F8846FA5CC"/>
    <w:rsid w:val="00F31976"/>
  </w:style>
  <w:style w:type="paragraph" w:customStyle="1" w:styleId="2711C915945945FD875707900A29545D">
    <w:name w:val="2711C915945945FD875707900A29545D"/>
    <w:rsid w:val="00F31976"/>
  </w:style>
  <w:style w:type="paragraph" w:customStyle="1" w:styleId="F47E35EC343440CFA965F96784E136EA">
    <w:name w:val="F47E35EC343440CFA965F96784E136EA"/>
    <w:rsid w:val="00F31976"/>
  </w:style>
  <w:style w:type="paragraph" w:customStyle="1" w:styleId="686F7838AD53454FBEA3E60DE24555F8">
    <w:name w:val="686F7838AD53454FBEA3E60DE24555F8"/>
    <w:rsid w:val="00F31976"/>
  </w:style>
  <w:style w:type="paragraph" w:customStyle="1" w:styleId="54AE2FFC87B94E01A82ACF5C0FDB0CCB">
    <w:name w:val="54AE2FFC87B94E01A82ACF5C0FDB0CCB"/>
    <w:rsid w:val="00F31976"/>
  </w:style>
  <w:style w:type="paragraph" w:customStyle="1" w:styleId="E605A03415004249A349669F3D68E559">
    <w:name w:val="E605A03415004249A349669F3D68E559"/>
    <w:rsid w:val="00F31976"/>
  </w:style>
  <w:style w:type="paragraph" w:customStyle="1" w:styleId="DC281A602A324212A717494CB171CF14">
    <w:name w:val="DC281A602A324212A717494CB171CF14"/>
    <w:rsid w:val="00F31976"/>
  </w:style>
  <w:style w:type="paragraph" w:customStyle="1" w:styleId="ABA8EB7521D14C13BDA00B4F207D215F">
    <w:name w:val="ABA8EB7521D14C13BDA00B4F207D215F"/>
    <w:rsid w:val="00F31976"/>
  </w:style>
  <w:style w:type="paragraph" w:customStyle="1" w:styleId="3391C11CD29E402890B6C6DBA816C08F">
    <w:name w:val="3391C11CD29E402890B6C6DBA816C08F"/>
    <w:rsid w:val="00F31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D3FF3D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Agenda" insertBeforeMso="TabHome">
        <group id="Calendar" label="Agenda">
          <button id="NewDates" visible="true" size="large" label="Nieuwe datums selecteren" keytip="D" screentip="Selecteer een nieuwe maand en een nieuw jaar voor deze agenda." onAction="CustomizeCalendar" imageMso="CalendarMonthDetailsSplitButton"/>
        </group>
        <group id="Themes" label="Thema'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{E42CC6E1-1519-416E-BBB5-CDDF117BBCD6}tf16382936_win32</Template>
  <TotalTime>0</TotalTime>
  <Pages>5</Pages>
  <Words>657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2021-07-17T13:28:00Z</dcterms:created>
  <dcterms:modified xsi:type="dcterms:W3CDTF">2021-07-17T20:44:00Z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